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2E943" w14:textId="4C42DF5A" w:rsidR="000B55AC" w:rsidRPr="004F72D6" w:rsidRDefault="00EA34FA" w:rsidP="001B76AF">
      <w:pPr>
        <w:pStyle w:val="Heading2"/>
        <w:rPr>
          <w:lang w:val="en-US"/>
        </w:rPr>
      </w:pPr>
      <w:r>
        <w:rPr>
          <w:lang w:val="en-US"/>
        </w:rPr>
        <w:t xml:space="preserve">Annex 2: Form to </w:t>
      </w:r>
      <w:r w:rsidRPr="00EA34FA">
        <w:rPr>
          <w:u w:val="single"/>
          <w:lang w:val="en-US"/>
        </w:rPr>
        <w:t>nominate another i</w:t>
      </w:r>
      <w:r w:rsidR="000B55AC" w:rsidRPr="00EA34FA">
        <w:rPr>
          <w:u w:val="single"/>
          <w:lang w:val="en-US"/>
        </w:rPr>
        <w:t>ndividual</w:t>
      </w:r>
      <w:r w:rsidR="000B55AC">
        <w:rPr>
          <w:lang w:val="en-US"/>
        </w:rPr>
        <w:t xml:space="preserve"> for the </w:t>
      </w:r>
      <w:r w:rsidR="007F15B0">
        <w:rPr>
          <w:lang w:val="en-US"/>
        </w:rPr>
        <w:t xml:space="preserve">Uniting </w:t>
      </w:r>
      <w:r w:rsidR="000B55AC">
        <w:rPr>
          <w:lang w:val="en-US"/>
        </w:rPr>
        <w:t>Board</w:t>
      </w:r>
    </w:p>
    <w:p w14:paraId="739B86B4" w14:textId="77777777" w:rsidR="000B55AC" w:rsidRDefault="000B55AC" w:rsidP="000B55AC">
      <w:pPr>
        <w:spacing w:after="0" w:line="240" w:lineRule="auto"/>
        <w:rPr>
          <w:b/>
          <w:lang w:val="en-US"/>
        </w:rPr>
      </w:pPr>
    </w:p>
    <w:p w14:paraId="308B9FA7" w14:textId="40CC026A" w:rsidR="000B55AC" w:rsidRDefault="000B55AC" w:rsidP="000B55AC">
      <w:pPr>
        <w:spacing w:after="0" w:line="240" w:lineRule="auto"/>
        <w:rPr>
          <w:lang w:val="en-US"/>
        </w:rPr>
      </w:pPr>
      <w:r>
        <w:rPr>
          <w:b/>
          <w:lang w:val="en-US"/>
        </w:rPr>
        <w:t>Person being n</w:t>
      </w:r>
      <w:r w:rsidRPr="004F72D6">
        <w:rPr>
          <w:b/>
          <w:lang w:val="en-US"/>
        </w:rPr>
        <w:t>ominated</w:t>
      </w:r>
    </w:p>
    <w:p w14:paraId="777891AC" w14:textId="77777777" w:rsidR="000B55AC" w:rsidRPr="004F72D6" w:rsidRDefault="000B55AC" w:rsidP="000B55AC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836"/>
        <w:gridCol w:w="6574"/>
      </w:tblGrid>
      <w:tr w:rsidR="000B55AC" w:rsidRPr="004F72D6" w14:paraId="36796CE2" w14:textId="77777777" w:rsidTr="00D02C84">
        <w:tc>
          <w:tcPr>
            <w:tcW w:w="1777" w:type="pct"/>
            <w:gridSpan w:val="2"/>
            <w:shd w:val="clear" w:color="auto" w:fill="F2F2F2" w:themeFill="background1" w:themeFillShade="F2"/>
          </w:tcPr>
          <w:p w14:paraId="677962AD" w14:textId="77777777" w:rsidR="000B55AC" w:rsidRPr="004F72D6" w:rsidRDefault="000B55AC" w:rsidP="00D02C84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 xml:space="preserve">Name: </w:t>
            </w:r>
          </w:p>
        </w:tc>
        <w:tc>
          <w:tcPr>
            <w:tcW w:w="3223" w:type="pct"/>
          </w:tcPr>
          <w:p w14:paraId="36CB75F8" w14:textId="7C3C220B" w:rsidR="000B55AC" w:rsidRPr="004F72D6" w:rsidRDefault="000B55AC" w:rsidP="00D02C84">
            <w:pPr>
              <w:spacing w:after="0" w:line="240" w:lineRule="auto"/>
              <w:rPr>
                <w:lang w:val="en-US"/>
              </w:rPr>
            </w:pPr>
          </w:p>
        </w:tc>
      </w:tr>
      <w:tr w:rsidR="000B55AC" w:rsidRPr="004F72D6" w14:paraId="78B3FB2D" w14:textId="77777777" w:rsidTr="00D02C84">
        <w:tc>
          <w:tcPr>
            <w:tcW w:w="1777" w:type="pct"/>
            <w:gridSpan w:val="2"/>
            <w:shd w:val="clear" w:color="auto" w:fill="F2F2F2" w:themeFill="background1" w:themeFillShade="F2"/>
          </w:tcPr>
          <w:p w14:paraId="6B52E002" w14:textId="77777777" w:rsidR="000B55AC" w:rsidRPr="004F72D6" w:rsidRDefault="000B55AC" w:rsidP="00D02C8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position and organisational a</w:t>
            </w:r>
            <w:r w:rsidRPr="004F72D6">
              <w:rPr>
                <w:b/>
                <w:lang w:val="en-US"/>
              </w:rPr>
              <w:t>ffiliation:</w:t>
            </w:r>
          </w:p>
        </w:tc>
        <w:tc>
          <w:tcPr>
            <w:tcW w:w="3223" w:type="pct"/>
          </w:tcPr>
          <w:p w14:paraId="6568989F" w14:textId="29F2EDEB" w:rsidR="000B55AC" w:rsidRPr="004F72D6" w:rsidRDefault="000B55AC" w:rsidP="00D02C84">
            <w:pPr>
              <w:spacing w:after="0" w:line="240" w:lineRule="auto"/>
              <w:rPr>
                <w:lang w:val="en-US"/>
              </w:rPr>
            </w:pPr>
          </w:p>
        </w:tc>
      </w:tr>
      <w:tr w:rsidR="001B76AF" w:rsidRPr="004F72D6" w14:paraId="3D5CDFAE" w14:textId="77777777" w:rsidTr="00D02C84">
        <w:tc>
          <w:tcPr>
            <w:tcW w:w="1777" w:type="pct"/>
            <w:gridSpan w:val="2"/>
            <w:shd w:val="clear" w:color="auto" w:fill="F2F2F2" w:themeFill="background1" w:themeFillShade="F2"/>
          </w:tcPr>
          <w:p w14:paraId="59CC9C13" w14:textId="79F9F5FB" w:rsidR="001B76AF" w:rsidRDefault="001B76AF" w:rsidP="00D02C8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Board positions:</w:t>
            </w:r>
          </w:p>
        </w:tc>
        <w:tc>
          <w:tcPr>
            <w:tcW w:w="3223" w:type="pct"/>
          </w:tcPr>
          <w:p w14:paraId="198C7B24" w14:textId="5F9A2D69" w:rsidR="001B76AF" w:rsidRPr="004F72D6" w:rsidRDefault="001B76AF" w:rsidP="00D02C84">
            <w:pPr>
              <w:spacing w:after="0" w:line="240" w:lineRule="auto"/>
              <w:rPr>
                <w:lang w:val="en-US"/>
              </w:rPr>
            </w:pPr>
          </w:p>
        </w:tc>
      </w:tr>
      <w:tr w:rsidR="000B55AC" w:rsidRPr="004F72D6" w14:paraId="68DF01BE" w14:textId="77777777" w:rsidTr="00D02C84">
        <w:tc>
          <w:tcPr>
            <w:tcW w:w="1777" w:type="pct"/>
            <w:gridSpan w:val="2"/>
            <w:shd w:val="clear" w:color="auto" w:fill="F2F2F2" w:themeFill="background1" w:themeFillShade="F2"/>
          </w:tcPr>
          <w:p w14:paraId="2BB7F15F" w14:textId="77777777" w:rsidR="000B55AC" w:rsidRPr="004F72D6" w:rsidRDefault="000B55AC" w:rsidP="00D02C84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>Gender:</w:t>
            </w:r>
          </w:p>
        </w:tc>
        <w:tc>
          <w:tcPr>
            <w:tcW w:w="3223" w:type="pct"/>
          </w:tcPr>
          <w:p w14:paraId="4AB3A573" w14:textId="679E15D4" w:rsidR="000B55AC" w:rsidRPr="004F72D6" w:rsidRDefault="000B55AC" w:rsidP="00D02C84">
            <w:pPr>
              <w:spacing w:after="0" w:line="240" w:lineRule="auto"/>
              <w:rPr>
                <w:lang w:val="en-US"/>
              </w:rPr>
            </w:pPr>
          </w:p>
        </w:tc>
      </w:tr>
      <w:tr w:rsidR="000B55AC" w:rsidRPr="004F72D6" w14:paraId="258D6F82" w14:textId="77777777" w:rsidTr="00D02C84">
        <w:tc>
          <w:tcPr>
            <w:tcW w:w="1777" w:type="pct"/>
            <w:gridSpan w:val="2"/>
            <w:shd w:val="clear" w:color="auto" w:fill="F2F2F2" w:themeFill="background1" w:themeFillShade="F2"/>
          </w:tcPr>
          <w:p w14:paraId="4E52D57A" w14:textId="77777777" w:rsidR="000B55AC" w:rsidRPr="004F72D6" w:rsidRDefault="000B55AC" w:rsidP="00D02C84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>Country / Region of Origin:</w:t>
            </w:r>
          </w:p>
        </w:tc>
        <w:tc>
          <w:tcPr>
            <w:tcW w:w="3223" w:type="pct"/>
          </w:tcPr>
          <w:p w14:paraId="5AD48209" w14:textId="3EAB0781" w:rsidR="000B55AC" w:rsidRPr="004F72D6" w:rsidRDefault="000B55AC" w:rsidP="00D02C84">
            <w:pPr>
              <w:spacing w:after="0" w:line="240" w:lineRule="auto"/>
              <w:rPr>
                <w:lang w:val="en-US"/>
              </w:rPr>
            </w:pPr>
          </w:p>
        </w:tc>
      </w:tr>
      <w:tr w:rsidR="001B76AF" w:rsidRPr="004F72D6" w14:paraId="62EC2CE8" w14:textId="77777777" w:rsidTr="00D02C84">
        <w:tc>
          <w:tcPr>
            <w:tcW w:w="1777" w:type="pct"/>
            <w:gridSpan w:val="2"/>
            <w:shd w:val="clear" w:color="auto" w:fill="F2F2F2" w:themeFill="background1" w:themeFillShade="F2"/>
          </w:tcPr>
          <w:p w14:paraId="1856209C" w14:textId="025B899C" w:rsidR="001B76AF" w:rsidRPr="004F72D6" w:rsidRDefault="001B76AF" w:rsidP="00EA34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Country </w:t>
            </w:r>
            <w:r w:rsidR="00EA34FA">
              <w:rPr>
                <w:b/>
                <w:lang w:val="en-US"/>
              </w:rPr>
              <w:t>of residence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223" w:type="pct"/>
          </w:tcPr>
          <w:p w14:paraId="3B2DB100" w14:textId="7C92DD81" w:rsidR="001B76AF" w:rsidRPr="004F72D6" w:rsidRDefault="001B76AF" w:rsidP="00D02C84">
            <w:pPr>
              <w:spacing w:after="0" w:line="240" w:lineRule="auto"/>
              <w:rPr>
                <w:lang w:val="en-US"/>
              </w:rPr>
            </w:pPr>
          </w:p>
        </w:tc>
      </w:tr>
      <w:tr w:rsidR="000B55AC" w:rsidRPr="004F72D6" w14:paraId="554B925D" w14:textId="77777777" w:rsidTr="00D02C84">
        <w:trPr>
          <w:trHeight w:val="405"/>
        </w:trPr>
        <w:tc>
          <w:tcPr>
            <w:tcW w:w="877" w:type="pct"/>
            <w:vMerge w:val="restart"/>
            <w:shd w:val="clear" w:color="auto" w:fill="BFBFBF" w:themeFill="background1" w:themeFillShade="BF"/>
            <w:vAlign w:val="center"/>
          </w:tcPr>
          <w:p w14:paraId="3DFB98B5" w14:textId="77777777" w:rsidR="000B55AC" w:rsidRPr="004F72D6" w:rsidRDefault="000B55AC" w:rsidP="00D02C84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>Contact Information:</w:t>
            </w:r>
          </w:p>
        </w:tc>
        <w:tc>
          <w:tcPr>
            <w:tcW w:w="900" w:type="pct"/>
            <w:shd w:val="clear" w:color="auto" w:fill="F2F2F2" w:themeFill="background1" w:themeFillShade="F2"/>
            <w:vAlign w:val="center"/>
          </w:tcPr>
          <w:p w14:paraId="781E205B" w14:textId="77777777" w:rsidR="000B55AC" w:rsidRPr="004F72D6" w:rsidRDefault="000B55AC" w:rsidP="00D02C84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>Email:</w:t>
            </w:r>
          </w:p>
        </w:tc>
        <w:tc>
          <w:tcPr>
            <w:tcW w:w="3223" w:type="pct"/>
          </w:tcPr>
          <w:p w14:paraId="36CC43A3" w14:textId="79F357D1" w:rsidR="000B55AC" w:rsidRPr="004F72D6" w:rsidRDefault="000B55AC" w:rsidP="00D02C84">
            <w:pPr>
              <w:spacing w:after="0" w:line="240" w:lineRule="auto"/>
              <w:rPr>
                <w:lang w:val="en-US"/>
              </w:rPr>
            </w:pPr>
          </w:p>
        </w:tc>
      </w:tr>
      <w:tr w:rsidR="000B55AC" w:rsidRPr="004F72D6" w14:paraId="3E64BC91" w14:textId="77777777" w:rsidTr="00D02C84">
        <w:trPr>
          <w:trHeight w:val="405"/>
        </w:trPr>
        <w:tc>
          <w:tcPr>
            <w:tcW w:w="877" w:type="pct"/>
            <w:vMerge/>
            <w:shd w:val="clear" w:color="auto" w:fill="BFBFBF" w:themeFill="background1" w:themeFillShade="BF"/>
          </w:tcPr>
          <w:p w14:paraId="4F3AE4EF" w14:textId="77777777" w:rsidR="000B55AC" w:rsidRPr="004F72D6" w:rsidRDefault="000B55AC" w:rsidP="00D02C8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  <w:vAlign w:val="center"/>
          </w:tcPr>
          <w:p w14:paraId="216D74ED" w14:textId="77777777" w:rsidR="000B55AC" w:rsidRPr="004F72D6" w:rsidRDefault="000B55AC" w:rsidP="00D02C84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>Telephone:</w:t>
            </w:r>
          </w:p>
        </w:tc>
        <w:tc>
          <w:tcPr>
            <w:tcW w:w="3223" w:type="pct"/>
          </w:tcPr>
          <w:p w14:paraId="7F2B623D" w14:textId="23FE2DE6" w:rsidR="000B55AC" w:rsidRPr="004F72D6" w:rsidRDefault="000B55AC" w:rsidP="00D02C8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9A2CAA3" w14:textId="77777777" w:rsidR="000B55AC" w:rsidRPr="004F72D6" w:rsidRDefault="000B55AC" w:rsidP="000B55AC">
      <w:pPr>
        <w:spacing w:after="0" w:line="240" w:lineRule="auto"/>
        <w:rPr>
          <w:lang w:val="en-US"/>
        </w:rPr>
      </w:pPr>
    </w:p>
    <w:p w14:paraId="35449F64" w14:textId="72E94B01" w:rsidR="000B55AC" w:rsidRDefault="000B55AC" w:rsidP="000B55AC">
      <w:pPr>
        <w:spacing w:after="0" w:line="240" w:lineRule="auto"/>
        <w:rPr>
          <w:lang w:val="en-US"/>
        </w:rPr>
      </w:pPr>
      <w:r>
        <w:rPr>
          <w:b/>
          <w:lang w:val="en-US"/>
        </w:rPr>
        <w:t>Person making the n</w:t>
      </w:r>
      <w:r w:rsidRPr="004F72D6">
        <w:rPr>
          <w:b/>
          <w:lang w:val="en-US"/>
        </w:rPr>
        <w:t>omination</w:t>
      </w:r>
    </w:p>
    <w:p w14:paraId="24A38071" w14:textId="77777777" w:rsidR="000B55AC" w:rsidRPr="004F72D6" w:rsidRDefault="000B55AC" w:rsidP="000B55AC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836"/>
        <w:gridCol w:w="6574"/>
      </w:tblGrid>
      <w:tr w:rsidR="000B55AC" w:rsidRPr="004F72D6" w14:paraId="5F1A6E87" w14:textId="77777777" w:rsidTr="00D02C84">
        <w:tc>
          <w:tcPr>
            <w:tcW w:w="1777" w:type="pct"/>
            <w:gridSpan w:val="2"/>
            <w:shd w:val="clear" w:color="auto" w:fill="F2F2F2" w:themeFill="background1" w:themeFillShade="F2"/>
          </w:tcPr>
          <w:p w14:paraId="2F8342F9" w14:textId="77777777" w:rsidR="000B55AC" w:rsidRPr="004F72D6" w:rsidRDefault="000B55AC" w:rsidP="00D02C84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 xml:space="preserve">Name: </w:t>
            </w:r>
          </w:p>
        </w:tc>
        <w:tc>
          <w:tcPr>
            <w:tcW w:w="3223" w:type="pct"/>
          </w:tcPr>
          <w:p w14:paraId="59AD0EB7" w14:textId="35BC23BC" w:rsidR="000B55AC" w:rsidRPr="004F72D6" w:rsidRDefault="000B55AC" w:rsidP="00D02C84">
            <w:pPr>
              <w:spacing w:after="0" w:line="240" w:lineRule="auto"/>
              <w:rPr>
                <w:lang w:val="en-US"/>
              </w:rPr>
            </w:pPr>
          </w:p>
        </w:tc>
      </w:tr>
      <w:tr w:rsidR="000B55AC" w:rsidRPr="004F72D6" w14:paraId="5AD73A79" w14:textId="77777777" w:rsidTr="00D02C84">
        <w:tc>
          <w:tcPr>
            <w:tcW w:w="1777" w:type="pct"/>
            <w:gridSpan w:val="2"/>
            <w:shd w:val="clear" w:color="auto" w:fill="F2F2F2" w:themeFill="background1" w:themeFillShade="F2"/>
          </w:tcPr>
          <w:p w14:paraId="140F080A" w14:textId="77777777" w:rsidR="000B55AC" w:rsidRPr="004F72D6" w:rsidRDefault="000B55AC" w:rsidP="00D02C8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Position and o</w:t>
            </w:r>
            <w:r w:rsidRPr="004F72D6">
              <w:rPr>
                <w:b/>
                <w:lang w:val="en-US"/>
              </w:rPr>
              <w:t xml:space="preserve">rganisational </w:t>
            </w:r>
            <w:r>
              <w:rPr>
                <w:b/>
                <w:lang w:val="en-US"/>
              </w:rPr>
              <w:t>a</w:t>
            </w:r>
            <w:r w:rsidRPr="004F72D6">
              <w:rPr>
                <w:b/>
                <w:lang w:val="en-US"/>
              </w:rPr>
              <w:t>ffiliation:</w:t>
            </w:r>
          </w:p>
        </w:tc>
        <w:tc>
          <w:tcPr>
            <w:tcW w:w="3223" w:type="pct"/>
          </w:tcPr>
          <w:p w14:paraId="1FB416B1" w14:textId="6314AE38" w:rsidR="000B55AC" w:rsidRPr="004F72D6" w:rsidRDefault="000B55AC" w:rsidP="00D02C84">
            <w:pPr>
              <w:spacing w:after="0" w:line="240" w:lineRule="auto"/>
              <w:rPr>
                <w:lang w:val="en-US"/>
              </w:rPr>
            </w:pPr>
          </w:p>
        </w:tc>
      </w:tr>
      <w:tr w:rsidR="000B55AC" w:rsidRPr="004F72D6" w14:paraId="54783272" w14:textId="77777777" w:rsidTr="00D02C84">
        <w:trPr>
          <w:trHeight w:val="405"/>
        </w:trPr>
        <w:tc>
          <w:tcPr>
            <w:tcW w:w="877" w:type="pct"/>
            <w:vMerge w:val="restart"/>
            <w:shd w:val="clear" w:color="auto" w:fill="BFBFBF" w:themeFill="background1" w:themeFillShade="BF"/>
            <w:vAlign w:val="center"/>
          </w:tcPr>
          <w:p w14:paraId="0DEB1A50" w14:textId="77777777" w:rsidR="000B55AC" w:rsidRPr="004F72D6" w:rsidRDefault="000B55AC" w:rsidP="00D02C84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>Contact Information:</w:t>
            </w:r>
          </w:p>
        </w:tc>
        <w:tc>
          <w:tcPr>
            <w:tcW w:w="900" w:type="pct"/>
            <w:shd w:val="clear" w:color="auto" w:fill="F2F2F2" w:themeFill="background1" w:themeFillShade="F2"/>
            <w:vAlign w:val="center"/>
          </w:tcPr>
          <w:p w14:paraId="0F5D2730" w14:textId="77777777" w:rsidR="000B55AC" w:rsidRPr="004F72D6" w:rsidRDefault="000B55AC" w:rsidP="00D02C84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>Email:</w:t>
            </w:r>
          </w:p>
        </w:tc>
        <w:tc>
          <w:tcPr>
            <w:tcW w:w="3223" w:type="pct"/>
          </w:tcPr>
          <w:p w14:paraId="03B511CA" w14:textId="09F7305B" w:rsidR="000B55AC" w:rsidRPr="004F72D6" w:rsidRDefault="000B55AC" w:rsidP="00D02C84">
            <w:pPr>
              <w:spacing w:after="0" w:line="240" w:lineRule="auto"/>
              <w:rPr>
                <w:lang w:val="en-US"/>
              </w:rPr>
            </w:pPr>
          </w:p>
        </w:tc>
      </w:tr>
      <w:tr w:rsidR="000B55AC" w:rsidRPr="004F72D6" w14:paraId="10B4114D" w14:textId="77777777" w:rsidTr="00D02C84">
        <w:trPr>
          <w:trHeight w:val="405"/>
        </w:trPr>
        <w:tc>
          <w:tcPr>
            <w:tcW w:w="877" w:type="pct"/>
            <w:vMerge/>
            <w:shd w:val="clear" w:color="auto" w:fill="BFBFBF" w:themeFill="background1" w:themeFillShade="BF"/>
          </w:tcPr>
          <w:p w14:paraId="223424DE" w14:textId="77777777" w:rsidR="000B55AC" w:rsidRPr="004F72D6" w:rsidRDefault="000B55AC" w:rsidP="00D02C8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  <w:vAlign w:val="center"/>
          </w:tcPr>
          <w:p w14:paraId="4577303D" w14:textId="77777777" w:rsidR="000B55AC" w:rsidRPr="004F72D6" w:rsidRDefault="000B55AC" w:rsidP="00D02C84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>Telephone:</w:t>
            </w:r>
          </w:p>
        </w:tc>
        <w:tc>
          <w:tcPr>
            <w:tcW w:w="3223" w:type="pct"/>
          </w:tcPr>
          <w:p w14:paraId="08827AF7" w14:textId="77777777" w:rsidR="000B55AC" w:rsidRPr="004F72D6" w:rsidRDefault="000B55AC" w:rsidP="00D02C8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70879F5" w14:textId="77777777" w:rsidR="000B55AC" w:rsidRDefault="000B55AC" w:rsidP="000B55AC">
      <w:pPr>
        <w:spacing w:after="0" w:line="240" w:lineRule="auto"/>
        <w:rPr>
          <w:lang w:val="en-US"/>
        </w:rPr>
      </w:pPr>
    </w:p>
    <w:p w14:paraId="4B3B94AE" w14:textId="77777777" w:rsidR="000B55AC" w:rsidRPr="004F72D6" w:rsidRDefault="000B55AC" w:rsidP="000B55AC">
      <w:pPr>
        <w:spacing w:after="0" w:line="240" w:lineRule="auto"/>
        <w:rPr>
          <w:lang w:val="en-US"/>
        </w:rPr>
      </w:pPr>
    </w:p>
    <w:p w14:paraId="56DC37DE" w14:textId="6C445139" w:rsidR="00722F12" w:rsidRDefault="00722F12" w:rsidP="000B55AC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Recommendation</w:t>
      </w:r>
    </w:p>
    <w:p w14:paraId="47C3A789" w14:textId="0B9C38D5" w:rsidR="000B55AC" w:rsidRPr="00722F12" w:rsidRDefault="00722F12" w:rsidP="000B55AC">
      <w:pPr>
        <w:spacing w:after="0" w:line="240" w:lineRule="auto"/>
        <w:rPr>
          <w:bCs/>
          <w:lang w:val="en-US"/>
        </w:rPr>
      </w:pPr>
      <w:r w:rsidRPr="00722F12">
        <w:rPr>
          <w:bCs/>
          <w:lang w:val="en-US"/>
        </w:rPr>
        <w:t>In no more than 500 words, w</w:t>
      </w:r>
      <w:r w:rsidR="000B55AC" w:rsidRPr="00722F12">
        <w:rPr>
          <w:bCs/>
          <w:lang w:val="en-US"/>
        </w:rPr>
        <w:t>hy do you think this person would be a valuable member of the</w:t>
      </w:r>
      <w:r w:rsidR="004A2745">
        <w:rPr>
          <w:bCs/>
          <w:lang w:val="en-US"/>
        </w:rPr>
        <w:t xml:space="preserve"> Uniting</w:t>
      </w:r>
      <w:r w:rsidR="000B55AC" w:rsidRPr="00722F12">
        <w:rPr>
          <w:bCs/>
          <w:lang w:val="en-US"/>
        </w:rPr>
        <w:t xml:space="preserve"> Board?</w:t>
      </w:r>
      <w:r w:rsidR="001B76AF" w:rsidRPr="00722F12">
        <w:rPr>
          <w:bCs/>
          <w:lang w:val="en-US"/>
        </w:rPr>
        <w:t xml:space="preserve"> How does this individual meet the skills and experience criteria as described in the </w:t>
      </w:r>
      <w:r w:rsidR="00702A93">
        <w:rPr>
          <w:bCs/>
          <w:lang w:val="en-US"/>
        </w:rPr>
        <w:t>terms of reference</w:t>
      </w:r>
      <w:r w:rsidR="001B76AF" w:rsidRPr="00722F12">
        <w:rPr>
          <w:bCs/>
          <w:lang w:val="en-US"/>
        </w:rPr>
        <w:t xml:space="preserve"> (</w:t>
      </w:r>
      <w:r w:rsidR="0072443C">
        <w:rPr>
          <w:bCs/>
          <w:lang w:val="en-US"/>
        </w:rPr>
        <w:t>see link below)</w:t>
      </w:r>
    </w:p>
    <w:p w14:paraId="37FF01D2" w14:textId="77777777" w:rsidR="000B55AC" w:rsidRPr="004F72D6" w:rsidRDefault="000B55AC" w:rsidP="000B55AC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4980" w:type="pct"/>
        <w:tblLook w:val="04A0" w:firstRow="1" w:lastRow="0" w:firstColumn="1" w:lastColumn="0" w:noHBand="0" w:noVBand="1"/>
      </w:tblPr>
      <w:tblGrid>
        <w:gridCol w:w="10157"/>
      </w:tblGrid>
      <w:tr w:rsidR="000B55AC" w:rsidRPr="004F72D6" w14:paraId="062D0F1B" w14:textId="77777777" w:rsidTr="00722F12">
        <w:trPr>
          <w:trHeight w:val="2874"/>
        </w:trPr>
        <w:tc>
          <w:tcPr>
            <w:tcW w:w="5000" w:type="pct"/>
          </w:tcPr>
          <w:p w14:paraId="4CF5A0F7" w14:textId="6B06B9CB" w:rsidR="006E6EA7" w:rsidRPr="00430840" w:rsidRDefault="006E6EA7" w:rsidP="00BF2040"/>
        </w:tc>
      </w:tr>
    </w:tbl>
    <w:p w14:paraId="09A93D74" w14:textId="51834F08" w:rsidR="000B55AC" w:rsidRDefault="000B55AC" w:rsidP="000B55AC">
      <w:pPr>
        <w:spacing w:after="0" w:line="240" w:lineRule="auto"/>
        <w:rPr>
          <w:lang w:val="en-US"/>
        </w:rPr>
      </w:pPr>
    </w:p>
    <w:p w14:paraId="120E92AC" w14:textId="77777777" w:rsidR="00EA34FA" w:rsidRDefault="00EA34FA" w:rsidP="00EA34FA">
      <w:pPr>
        <w:spacing w:after="0" w:line="240" w:lineRule="auto"/>
        <w:jc w:val="both"/>
        <w:rPr>
          <w:b/>
        </w:rPr>
      </w:pPr>
      <w:r>
        <w:rPr>
          <w:b/>
        </w:rPr>
        <w:t>Curriculum Vitae (CV)</w:t>
      </w:r>
    </w:p>
    <w:p w14:paraId="357BC331" w14:textId="674E31BF" w:rsidR="00EA34FA" w:rsidRPr="00702A93" w:rsidRDefault="00702A93" w:rsidP="00702A93">
      <w:pPr>
        <w:spacing w:after="0" w:line="240" w:lineRule="auto"/>
        <w:jc w:val="both"/>
        <w:rPr>
          <w:bCs/>
        </w:rPr>
      </w:pPr>
      <w:r>
        <w:rPr>
          <w:bCs/>
        </w:rPr>
        <w:t>If available, pl</w:t>
      </w:r>
      <w:r w:rsidR="00EA34FA">
        <w:rPr>
          <w:bCs/>
        </w:rPr>
        <w:t xml:space="preserve">ease submit a copy of </w:t>
      </w:r>
      <w:r>
        <w:rPr>
          <w:bCs/>
        </w:rPr>
        <w:t>the person’s</w:t>
      </w:r>
      <w:r w:rsidR="00EA34FA">
        <w:rPr>
          <w:bCs/>
        </w:rPr>
        <w:t xml:space="preserve"> CV along with the application</w:t>
      </w:r>
    </w:p>
    <w:p w14:paraId="3CA738EC" w14:textId="77777777" w:rsidR="000B55AC" w:rsidRDefault="000B55AC" w:rsidP="000B55AC">
      <w:pPr>
        <w:spacing w:after="0" w:line="240" w:lineRule="auto"/>
        <w:rPr>
          <w:lang w:val="en-US"/>
        </w:rPr>
      </w:pPr>
    </w:p>
    <w:p w14:paraId="37EF155A" w14:textId="01604077" w:rsidR="000B55AC" w:rsidRPr="00B7097C" w:rsidRDefault="00722F12" w:rsidP="000B55AC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To submit this nomination, please confirm:</w:t>
      </w:r>
    </w:p>
    <w:p w14:paraId="737E6226" w14:textId="42F38F04" w:rsidR="000B55AC" w:rsidRDefault="00000000" w:rsidP="00722F12">
      <w:pPr>
        <w:pStyle w:val="ListParagraph"/>
        <w:spacing w:after="0" w:line="240" w:lineRule="auto"/>
        <w:ind w:left="360"/>
      </w:pPr>
      <w:sdt>
        <w:sdtPr>
          <w:id w:val="-208289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DEB">
            <w:rPr>
              <w:rFonts w:ascii="MS Gothic" w:eastAsia="MS Gothic" w:hAnsi="MS Gothic" w:hint="eastAsia"/>
            </w:rPr>
            <w:t>☐</w:t>
          </w:r>
        </w:sdtContent>
      </w:sdt>
      <w:r w:rsidR="00722F12">
        <w:t xml:space="preserve"> I have</w:t>
      </w:r>
      <w:r w:rsidR="001B76AF">
        <w:t xml:space="preserve"> discussed this nomination with the individual</w:t>
      </w:r>
    </w:p>
    <w:p w14:paraId="52883407" w14:textId="77777777" w:rsidR="000B55AC" w:rsidRPr="004F72D6" w:rsidRDefault="000B55AC" w:rsidP="000B55AC">
      <w:pPr>
        <w:spacing w:after="0" w:line="240" w:lineRule="auto"/>
        <w:ind w:left="360"/>
      </w:pPr>
    </w:p>
    <w:p w14:paraId="4E40E3DB" w14:textId="30771F66" w:rsidR="000B55AC" w:rsidRDefault="00000000" w:rsidP="00722F12">
      <w:pPr>
        <w:pStyle w:val="ListParagraph"/>
        <w:spacing w:after="0" w:line="240" w:lineRule="auto"/>
        <w:ind w:left="360"/>
      </w:pPr>
      <w:sdt>
        <w:sdtPr>
          <w:rPr>
            <w:rFonts w:ascii="Segoe UI Symbol" w:hAnsi="Segoe UI Symbol" w:cs="Segoe UI Symbol"/>
          </w:rPr>
          <w:id w:val="-1791343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0D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722F12">
        <w:t xml:space="preserve"> This individual is willing to be considered for the Boa</w:t>
      </w:r>
      <w:r w:rsidR="00702A93">
        <w:t xml:space="preserve">rd and is able to commit to the </w:t>
      </w:r>
      <w:r w:rsidR="00722F12">
        <w:lastRenderedPageBreak/>
        <w:t xml:space="preserve">member requirements as described in the </w:t>
      </w:r>
      <w:hyperlink r:id="rId11" w:history="1">
        <w:r w:rsidR="00702A93" w:rsidRPr="00D265A5">
          <w:rPr>
            <w:rStyle w:val="Hyperlink"/>
          </w:rPr>
          <w:t>terms of reference</w:t>
        </w:r>
      </w:hyperlink>
      <w:r w:rsidR="00722F12">
        <w:t xml:space="preserve"> </w:t>
      </w:r>
    </w:p>
    <w:p w14:paraId="2A72374E" w14:textId="4FD52E7F" w:rsidR="000B55AC" w:rsidRDefault="000B55AC" w:rsidP="000B55AC">
      <w:pPr>
        <w:spacing w:after="0" w:line="240" w:lineRule="auto"/>
        <w:ind w:left="360"/>
      </w:pPr>
    </w:p>
    <w:p w14:paraId="4881B85B" w14:textId="559EDD02" w:rsidR="005540AE" w:rsidRDefault="000B55AC" w:rsidP="001B2072">
      <w:pPr>
        <w:spacing w:after="0" w:line="240" w:lineRule="auto"/>
      </w:pPr>
      <w:r w:rsidRPr="00B9481D">
        <w:rPr>
          <w:b/>
        </w:rPr>
        <w:t>Submit completed nomination forms</w:t>
      </w:r>
      <w:r w:rsidR="001B2072">
        <w:rPr>
          <w:b/>
        </w:rPr>
        <w:t xml:space="preserve"> by </w:t>
      </w:r>
      <w:r w:rsidR="00D55DEB">
        <w:rPr>
          <w:b/>
        </w:rPr>
        <w:t>18 June 2023</w:t>
      </w:r>
      <w:r w:rsidRPr="00B9481D">
        <w:rPr>
          <w:b/>
        </w:rPr>
        <w:t xml:space="preserve"> to </w:t>
      </w:r>
      <w:hyperlink r:id="rId12" w:history="1">
        <w:r w:rsidRPr="00B9481D">
          <w:rPr>
            <w:rStyle w:val="Hyperlink"/>
            <w:b/>
          </w:rPr>
          <w:t>recruitment@unitingtocombatntds.org</w:t>
        </w:r>
      </w:hyperlink>
    </w:p>
    <w:sectPr w:rsidR="005540AE" w:rsidSect="00D761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49" w:right="849" w:bottom="849" w:left="849" w:header="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DF0E" w14:textId="77777777" w:rsidR="008316C6" w:rsidRDefault="008316C6" w:rsidP="00343151">
      <w:r>
        <w:separator/>
      </w:r>
    </w:p>
  </w:endnote>
  <w:endnote w:type="continuationSeparator" w:id="0">
    <w:p w14:paraId="5D8EFC96" w14:textId="77777777" w:rsidR="008316C6" w:rsidRDefault="008316C6" w:rsidP="0034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723D" w14:textId="77777777" w:rsidR="004326B2" w:rsidRDefault="00432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0481" w14:textId="6954C720" w:rsidR="00343151" w:rsidRPr="00343151" w:rsidRDefault="00343151" w:rsidP="00343151">
    <w:pPr>
      <w:pStyle w:val="Footer"/>
      <w:jc w:val="right"/>
      <w:rPr>
        <w:sz w:val="20"/>
      </w:rPr>
    </w:pPr>
    <w:r w:rsidRPr="00343151">
      <w:rPr>
        <w:sz w:val="20"/>
      </w:rPr>
      <w:t xml:space="preserve">Page </w:t>
    </w:r>
    <w:r w:rsidRPr="00343151">
      <w:rPr>
        <w:b/>
        <w:bCs/>
        <w:sz w:val="20"/>
      </w:rPr>
      <w:fldChar w:fldCharType="begin"/>
    </w:r>
    <w:r w:rsidRPr="00343151">
      <w:rPr>
        <w:b/>
        <w:bCs/>
        <w:sz w:val="20"/>
      </w:rPr>
      <w:instrText xml:space="preserve"> PAGE  \* Arabic  \* MERGEFORMAT </w:instrText>
    </w:r>
    <w:r w:rsidRPr="00343151">
      <w:rPr>
        <w:b/>
        <w:bCs/>
        <w:sz w:val="20"/>
      </w:rPr>
      <w:fldChar w:fldCharType="separate"/>
    </w:r>
    <w:r w:rsidR="00724B91">
      <w:rPr>
        <w:b/>
        <w:bCs/>
        <w:noProof/>
        <w:sz w:val="20"/>
      </w:rPr>
      <w:t>2</w:t>
    </w:r>
    <w:r w:rsidRPr="00343151">
      <w:rPr>
        <w:b/>
        <w:bCs/>
        <w:sz w:val="20"/>
      </w:rPr>
      <w:fldChar w:fldCharType="end"/>
    </w:r>
    <w:r w:rsidRPr="00343151">
      <w:rPr>
        <w:sz w:val="20"/>
      </w:rPr>
      <w:t xml:space="preserve"> of </w:t>
    </w:r>
    <w:r w:rsidRPr="00343151">
      <w:rPr>
        <w:b/>
        <w:bCs/>
        <w:sz w:val="20"/>
      </w:rPr>
      <w:fldChar w:fldCharType="begin"/>
    </w:r>
    <w:r w:rsidRPr="00343151">
      <w:rPr>
        <w:b/>
        <w:bCs/>
        <w:sz w:val="20"/>
      </w:rPr>
      <w:instrText xml:space="preserve"> NUMPAGES  \* Arabic  \* MERGEFORMAT </w:instrText>
    </w:r>
    <w:r w:rsidRPr="00343151">
      <w:rPr>
        <w:b/>
        <w:bCs/>
        <w:sz w:val="20"/>
      </w:rPr>
      <w:fldChar w:fldCharType="separate"/>
    </w:r>
    <w:r w:rsidR="00724B91">
      <w:rPr>
        <w:b/>
        <w:bCs/>
        <w:noProof/>
        <w:sz w:val="20"/>
      </w:rPr>
      <w:t>2</w:t>
    </w:r>
    <w:r w:rsidRPr="00343151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CDE4" w14:textId="77777777" w:rsidR="00343151" w:rsidRPr="00343151" w:rsidRDefault="005705F5" w:rsidP="00343151">
    <w:pPr>
      <w:pStyle w:val="Footer"/>
      <w:jc w:val="right"/>
      <w:rPr>
        <w:sz w:val="20"/>
      </w:rPr>
    </w:pPr>
    <w:r w:rsidRPr="005705F5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5E8E1790" wp14:editId="0C2AD90A">
          <wp:simplePos x="0" y="0"/>
          <wp:positionH relativeFrom="column">
            <wp:posOffset>-342265</wp:posOffset>
          </wp:positionH>
          <wp:positionV relativeFrom="paragraph">
            <wp:posOffset>-535940</wp:posOffset>
          </wp:positionV>
          <wp:extent cx="7230088" cy="1044000"/>
          <wp:effectExtent l="0" t="0" r="9525" b="3810"/>
          <wp:wrapNone/>
          <wp:docPr id="2" name="Picture 2" descr="C:\Users\hmehta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ehta\Desktop\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088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15A" w:rsidRPr="00343151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A645" w14:textId="77777777" w:rsidR="008316C6" w:rsidRDefault="008316C6" w:rsidP="00343151">
      <w:r>
        <w:separator/>
      </w:r>
    </w:p>
  </w:footnote>
  <w:footnote w:type="continuationSeparator" w:id="0">
    <w:p w14:paraId="6AF2179C" w14:textId="77777777" w:rsidR="008316C6" w:rsidRDefault="008316C6" w:rsidP="0034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43CA" w14:textId="77777777" w:rsidR="004326B2" w:rsidRDefault="00432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2382" w14:textId="77777777" w:rsidR="004326B2" w:rsidRDefault="00432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350B" w14:textId="77777777" w:rsidR="00343151" w:rsidRDefault="00343151">
    <w:pPr>
      <w:pStyle w:val="Header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082499B1" wp14:editId="7F28E2B4">
          <wp:simplePos x="0" y="0"/>
          <wp:positionH relativeFrom="margin">
            <wp:posOffset>-539115</wp:posOffset>
          </wp:positionH>
          <wp:positionV relativeFrom="paragraph">
            <wp:posOffset>7620</wp:posOffset>
          </wp:positionV>
          <wp:extent cx="7560000" cy="802800"/>
          <wp:effectExtent l="0" t="0" r="3175" b="0"/>
          <wp:wrapSquare wrapText="bothSides" distT="0" distB="0" distL="0" distR="0"/>
          <wp:docPr id="3" name="image2.png" descr="Uniting to Combat Neglected Tropical Diseas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-2217" r="2217"/>
                  <a:stretch/>
                </pic:blipFill>
                <pic:spPr>
                  <a:xfrm>
                    <a:off x="0" y="0"/>
                    <a:ext cx="7560000" cy="80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3F7"/>
    <w:multiLevelType w:val="hybridMultilevel"/>
    <w:tmpl w:val="CA6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3EC"/>
    <w:multiLevelType w:val="multilevel"/>
    <w:tmpl w:val="F7D67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F85B1D"/>
    <w:multiLevelType w:val="hybridMultilevel"/>
    <w:tmpl w:val="D08882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7763D"/>
    <w:multiLevelType w:val="hybridMultilevel"/>
    <w:tmpl w:val="CD200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105D3"/>
    <w:multiLevelType w:val="hybridMultilevel"/>
    <w:tmpl w:val="E1CAB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B0689"/>
    <w:multiLevelType w:val="hybridMultilevel"/>
    <w:tmpl w:val="E4F8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0E66"/>
    <w:multiLevelType w:val="hybridMultilevel"/>
    <w:tmpl w:val="325AE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15AE8"/>
    <w:multiLevelType w:val="hybridMultilevel"/>
    <w:tmpl w:val="6826D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243C5"/>
    <w:multiLevelType w:val="hybridMultilevel"/>
    <w:tmpl w:val="62745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D408D"/>
    <w:multiLevelType w:val="multilevel"/>
    <w:tmpl w:val="52D8C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440B05"/>
    <w:multiLevelType w:val="multilevel"/>
    <w:tmpl w:val="C8F4DD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32D37FE4"/>
    <w:multiLevelType w:val="hybridMultilevel"/>
    <w:tmpl w:val="49E8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55625"/>
    <w:multiLevelType w:val="hybridMultilevel"/>
    <w:tmpl w:val="20884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76534"/>
    <w:multiLevelType w:val="hybridMultilevel"/>
    <w:tmpl w:val="6ADE1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827B6"/>
    <w:multiLevelType w:val="hybridMultilevel"/>
    <w:tmpl w:val="6CCEBC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D08DD"/>
    <w:multiLevelType w:val="multilevel"/>
    <w:tmpl w:val="90045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7D1BD5"/>
    <w:multiLevelType w:val="hybridMultilevel"/>
    <w:tmpl w:val="E376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F3C7E"/>
    <w:multiLevelType w:val="multilevel"/>
    <w:tmpl w:val="C3AAE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C827EE"/>
    <w:multiLevelType w:val="hybridMultilevel"/>
    <w:tmpl w:val="38FC6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283B6B"/>
    <w:multiLevelType w:val="multilevel"/>
    <w:tmpl w:val="7834C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393B42"/>
    <w:multiLevelType w:val="hybridMultilevel"/>
    <w:tmpl w:val="7C623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17205F"/>
    <w:multiLevelType w:val="hybridMultilevel"/>
    <w:tmpl w:val="2ED02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44F91"/>
    <w:multiLevelType w:val="hybridMultilevel"/>
    <w:tmpl w:val="AFEA1B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81B79"/>
    <w:multiLevelType w:val="hybridMultilevel"/>
    <w:tmpl w:val="20CE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933E2"/>
    <w:multiLevelType w:val="hybridMultilevel"/>
    <w:tmpl w:val="F2902C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F31D0E"/>
    <w:multiLevelType w:val="multilevel"/>
    <w:tmpl w:val="998CF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7DE03EA"/>
    <w:multiLevelType w:val="hybridMultilevel"/>
    <w:tmpl w:val="B98A9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833DC0"/>
    <w:multiLevelType w:val="hybridMultilevel"/>
    <w:tmpl w:val="115A1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32414"/>
    <w:multiLevelType w:val="hybridMultilevel"/>
    <w:tmpl w:val="3336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A28E4"/>
    <w:multiLevelType w:val="multilevel"/>
    <w:tmpl w:val="D99CB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4A66BF"/>
    <w:multiLevelType w:val="hybridMultilevel"/>
    <w:tmpl w:val="E4066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E21D8"/>
    <w:multiLevelType w:val="hybridMultilevel"/>
    <w:tmpl w:val="27820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303E6E"/>
    <w:multiLevelType w:val="multilevel"/>
    <w:tmpl w:val="89BEC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C858F0"/>
    <w:multiLevelType w:val="multilevel"/>
    <w:tmpl w:val="55DC3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2224F25"/>
    <w:multiLevelType w:val="hybridMultilevel"/>
    <w:tmpl w:val="E9ECA65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37A43"/>
    <w:multiLevelType w:val="multilevel"/>
    <w:tmpl w:val="7F242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6E912F2"/>
    <w:multiLevelType w:val="hybridMultilevel"/>
    <w:tmpl w:val="09705EA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52CB8"/>
    <w:multiLevelType w:val="hybridMultilevel"/>
    <w:tmpl w:val="5FC2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F6DE4"/>
    <w:multiLevelType w:val="hybridMultilevel"/>
    <w:tmpl w:val="8346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D46C1"/>
    <w:multiLevelType w:val="multilevel"/>
    <w:tmpl w:val="3FFE7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 w16cid:durableId="1562403879">
    <w:abstractNumId w:val="1"/>
  </w:num>
  <w:num w:numId="2" w16cid:durableId="826362049">
    <w:abstractNumId w:val="17"/>
  </w:num>
  <w:num w:numId="3" w16cid:durableId="840697671">
    <w:abstractNumId w:val="32"/>
  </w:num>
  <w:num w:numId="4" w16cid:durableId="62220564">
    <w:abstractNumId w:val="15"/>
  </w:num>
  <w:num w:numId="5" w16cid:durableId="342705140">
    <w:abstractNumId w:val="33"/>
  </w:num>
  <w:num w:numId="6" w16cid:durableId="713696159">
    <w:abstractNumId w:val="19"/>
  </w:num>
  <w:num w:numId="7" w16cid:durableId="1289430978">
    <w:abstractNumId w:val="29"/>
  </w:num>
  <w:num w:numId="8" w16cid:durableId="415520090">
    <w:abstractNumId w:val="25"/>
  </w:num>
  <w:num w:numId="9" w16cid:durableId="1502617673">
    <w:abstractNumId w:val="35"/>
  </w:num>
  <w:num w:numId="10" w16cid:durableId="1537769143">
    <w:abstractNumId w:val="9"/>
  </w:num>
  <w:num w:numId="11" w16cid:durableId="657925906">
    <w:abstractNumId w:val="30"/>
  </w:num>
  <w:num w:numId="12" w16cid:durableId="449711906">
    <w:abstractNumId w:val="12"/>
  </w:num>
  <w:num w:numId="13" w16cid:durableId="746534875">
    <w:abstractNumId w:val="7"/>
  </w:num>
  <w:num w:numId="14" w16cid:durableId="326909852">
    <w:abstractNumId w:val="3"/>
  </w:num>
  <w:num w:numId="15" w16cid:durableId="1166821551">
    <w:abstractNumId w:val="18"/>
  </w:num>
  <w:num w:numId="16" w16cid:durableId="1036203372">
    <w:abstractNumId w:val="13"/>
  </w:num>
  <w:num w:numId="17" w16cid:durableId="2074769173">
    <w:abstractNumId w:val="28"/>
  </w:num>
  <w:num w:numId="18" w16cid:durableId="1593664975">
    <w:abstractNumId w:val="27"/>
  </w:num>
  <w:num w:numId="19" w16cid:durableId="136345078">
    <w:abstractNumId w:val="2"/>
  </w:num>
  <w:num w:numId="20" w16cid:durableId="1606578853">
    <w:abstractNumId w:val="22"/>
  </w:num>
  <w:num w:numId="21" w16cid:durableId="2083722643">
    <w:abstractNumId w:val="24"/>
  </w:num>
  <w:num w:numId="22" w16cid:durableId="1903079">
    <w:abstractNumId w:val="6"/>
  </w:num>
  <w:num w:numId="23" w16cid:durableId="1339576762">
    <w:abstractNumId w:val="8"/>
  </w:num>
  <w:num w:numId="24" w16cid:durableId="1819764934">
    <w:abstractNumId w:val="20"/>
  </w:num>
  <w:num w:numId="25" w16cid:durableId="227613338">
    <w:abstractNumId w:val="39"/>
  </w:num>
  <w:num w:numId="26" w16cid:durableId="114252773">
    <w:abstractNumId w:val="4"/>
  </w:num>
  <w:num w:numId="27" w16cid:durableId="1107848299">
    <w:abstractNumId w:val="11"/>
  </w:num>
  <w:num w:numId="28" w16cid:durableId="557790142">
    <w:abstractNumId w:val="31"/>
  </w:num>
  <w:num w:numId="29" w16cid:durableId="980043267">
    <w:abstractNumId w:val="37"/>
  </w:num>
  <w:num w:numId="30" w16cid:durableId="917517408">
    <w:abstractNumId w:val="10"/>
  </w:num>
  <w:num w:numId="31" w16cid:durableId="865944541">
    <w:abstractNumId w:val="21"/>
  </w:num>
  <w:num w:numId="32" w16cid:durableId="1488592899">
    <w:abstractNumId w:val="26"/>
  </w:num>
  <w:num w:numId="33" w16cid:durableId="1579175710">
    <w:abstractNumId w:val="36"/>
  </w:num>
  <w:num w:numId="34" w16cid:durableId="1030687911">
    <w:abstractNumId w:val="14"/>
  </w:num>
  <w:num w:numId="35" w16cid:durableId="347828644">
    <w:abstractNumId w:val="34"/>
  </w:num>
  <w:num w:numId="36" w16cid:durableId="1554850778">
    <w:abstractNumId w:val="0"/>
  </w:num>
  <w:num w:numId="37" w16cid:durableId="1056930423">
    <w:abstractNumId w:val="16"/>
  </w:num>
  <w:num w:numId="38" w16cid:durableId="586424785">
    <w:abstractNumId w:val="5"/>
  </w:num>
  <w:num w:numId="39" w16cid:durableId="1282103729">
    <w:abstractNumId w:val="23"/>
  </w:num>
  <w:num w:numId="40" w16cid:durableId="203372618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D6"/>
    <w:rsid w:val="00021062"/>
    <w:rsid w:val="0005544F"/>
    <w:rsid w:val="000B0F03"/>
    <w:rsid w:val="000B55AC"/>
    <w:rsid w:val="000C01B7"/>
    <w:rsid w:val="00167752"/>
    <w:rsid w:val="00181906"/>
    <w:rsid w:val="001844F4"/>
    <w:rsid w:val="0019343C"/>
    <w:rsid w:val="00197BAE"/>
    <w:rsid w:val="001A09E4"/>
    <w:rsid w:val="001B2072"/>
    <w:rsid w:val="001B76AF"/>
    <w:rsid w:val="001D1938"/>
    <w:rsid w:val="002A3656"/>
    <w:rsid w:val="002B0544"/>
    <w:rsid w:val="002E50D8"/>
    <w:rsid w:val="002F70AA"/>
    <w:rsid w:val="00343151"/>
    <w:rsid w:val="00375303"/>
    <w:rsid w:val="00377AA0"/>
    <w:rsid w:val="003A3D98"/>
    <w:rsid w:val="003B0039"/>
    <w:rsid w:val="003D7AC7"/>
    <w:rsid w:val="004035DE"/>
    <w:rsid w:val="00421D68"/>
    <w:rsid w:val="004258AD"/>
    <w:rsid w:val="00430840"/>
    <w:rsid w:val="004326B2"/>
    <w:rsid w:val="00481DF9"/>
    <w:rsid w:val="004A0741"/>
    <w:rsid w:val="004A2745"/>
    <w:rsid w:val="004B4A59"/>
    <w:rsid w:val="004C00B3"/>
    <w:rsid w:val="004C3031"/>
    <w:rsid w:val="004C5460"/>
    <w:rsid w:val="004F72D6"/>
    <w:rsid w:val="00514DA1"/>
    <w:rsid w:val="00530AD4"/>
    <w:rsid w:val="00541B2C"/>
    <w:rsid w:val="00551EB0"/>
    <w:rsid w:val="00552DB4"/>
    <w:rsid w:val="005540AE"/>
    <w:rsid w:val="005705F5"/>
    <w:rsid w:val="00571C61"/>
    <w:rsid w:val="005823B9"/>
    <w:rsid w:val="005B0AD4"/>
    <w:rsid w:val="005F2D16"/>
    <w:rsid w:val="00615AA7"/>
    <w:rsid w:val="006437BC"/>
    <w:rsid w:val="006C7087"/>
    <w:rsid w:val="006E6EA7"/>
    <w:rsid w:val="00702A93"/>
    <w:rsid w:val="00722F12"/>
    <w:rsid w:val="0072443C"/>
    <w:rsid w:val="00724B91"/>
    <w:rsid w:val="00765826"/>
    <w:rsid w:val="007B16C5"/>
    <w:rsid w:val="007C741A"/>
    <w:rsid w:val="007F15B0"/>
    <w:rsid w:val="0080727A"/>
    <w:rsid w:val="008316C6"/>
    <w:rsid w:val="00861E45"/>
    <w:rsid w:val="00873C0E"/>
    <w:rsid w:val="00881A92"/>
    <w:rsid w:val="008849C7"/>
    <w:rsid w:val="008C214E"/>
    <w:rsid w:val="009068BC"/>
    <w:rsid w:val="009952F6"/>
    <w:rsid w:val="009D1436"/>
    <w:rsid w:val="009F2B0C"/>
    <w:rsid w:val="009F734E"/>
    <w:rsid w:val="00A15905"/>
    <w:rsid w:val="00A41E33"/>
    <w:rsid w:val="00A4674D"/>
    <w:rsid w:val="00A509F1"/>
    <w:rsid w:val="00A80035"/>
    <w:rsid w:val="00AB65A7"/>
    <w:rsid w:val="00AD6A15"/>
    <w:rsid w:val="00B1629A"/>
    <w:rsid w:val="00B168A2"/>
    <w:rsid w:val="00B175E1"/>
    <w:rsid w:val="00B7097C"/>
    <w:rsid w:val="00B85D99"/>
    <w:rsid w:val="00B9481D"/>
    <w:rsid w:val="00BA1ECF"/>
    <w:rsid w:val="00BA4656"/>
    <w:rsid w:val="00BA545E"/>
    <w:rsid w:val="00BB170D"/>
    <w:rsid w:val="00BB637E"/>
    <w:rsid w:val="00BC1AAB"/>
    <w:rsid w:val="00BF2040"/>
    <w:rsid w:val="00C00906"/>
    <w:rsid w:val="00C51399"/>
    <w:rsid w:val="00CC4050"/>
    <w:rsid w:val="00D265A5"/>
    <w:rsid w:val="00D53A1A"/>
    <w:rsid w:val="00D55DEB"/>
    <w:rsid w:val="00D600E0"/>
    <w:rsid w:val="00D75504"/>
    <w:rsid w:val="00D7615A"/>
    <w:rsid w:val="00D93420"/>
    <w:rsid w:val="00DA045D"/>
    <w:rsid w:val="00E647CB"/>
    <w:rsid w:val="00E70633"/>
    <w:rsid w:val="00E73AA4"/>
    <w:rsid w:val="00E92118"/>
    <w:rsid w:val="00E9395F"/>
    <w:rsid w:val="00EA24E0"/>
    <w:rsid w:val="00EA34FA"/>
    <w:rsid w:val="00EB6556"/>
    <w:rsid w:val="00EF3164"/>
    <w:rsid w:val="00F03EC8"/>
    <w:rsid w:val="00F23A61"/>
    <w:rsid w:val="00F4754D"/>
    <w:rsid w:val="00F54650"/>
    <w:rsid w:val="00F6762A"/>
    <w:rsid w:val="00F85C29"/>
    <w:rsid w:val="00FA601F"/>
    <w:rsid w:val="00FF6DEC"/>
    <w:rsid w:val="11DDA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6F851"/>
  <w15:docId w15:val="{1D5A511A-CEA6-4A47-B8AB-2CA2728E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FA"/>
  </w:style>
  <w:style w:type="paragraph" w:styleId="Heading1">
    <w:name w:val="heading 1"/>
    <w:basedOn w:val="Normal"/>
    <w:next w:val="Normal"/>
    <w:qFormat/>
    <w:rsid w:val="004C5460"/>
    <w:pPr>
      <w:keepNext/>
      <w:keepLines/>
      <w:spacing w:after="0"/>
      <w:outlineLvl w:val="0"/>
    </w:pPr>
    <w:rPr>
      <w:b/>
      <w:color w:val="592285"/>
      <w:sz w:val="48"/>
      <w:szCs w:val="48"/>
    </w:rPr>
  </w:style>
  <w:style w:type="paragraph" w:styleId="Heading2">
    <w:name w:val="heading 2"/>
    <w:basedOn w:val="Normal"/>
    <w:next w:val="Normal"/>
    <w:qFormat/>
    <w:rsid w:val="00343151"/>
    <w:pPr>
      <w:keepNext/>
      <w:keepLines/>
      <w:spacing w:before="240" w:after="0"/>
      <w:outlineLvl w:val="1"/>
    </w:pPr>
    <w:rPr>
      <w:b/>
      <w:color w:val="9574CA"/>
      <w:sz w:val="32"/>
      <w:szCs w:val="32"/>
    </w:rPr>
  </w:style>
  <w:style w:type="paragraph" w:styleId="Heading3">
    <w:name w:val="heading 3"/>
    <w:basedOn w:val="Normal"/>
    <w:next w:val="Normal"/>
    <w:qFormat/>
    <w:rsid w:val="00343151"/>
    <w:pPr>
      <w:keepNext/>
      <w:keepLines/>
      <w:spacing w:after="0"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rsid w:val="00343151"/>
    <w:pPr>
      <w:keepNext/>
      <w:keepLines/>
      <w:spacing w:after="0"/>
      <w:outlineLvl w:val="3"/>
    </w:pPr>
    <w:rPr>
      <w:b/>
      <w:color w:val="666666"/>
    </w:rPr>
  </w:style>
  <w:style w:type="paragraph" w:styleId="Heading5">
    <w:name w:val="heading 5"/>
    <w:basedOn w:val="Heading4"/>
    <w:next w:val="Normal"/>
    <w:qFormat/>
    <w:rsid w:val="00343151"/>
    <w:pPr>
      <w:outlineLvl w:val="4"/>
    </w:pPr>
    <w:rPr>
      <w:b w:val="0"/>
    </w:rPr>
  </w:style>
  <w:style w:type="paragraph" w:styleId="Heading6">
    <w:name w:val="heading 6"/>
    <w:basedOn w:val="Normal"/>
    <w:next w:val="Normal"/>
    <w:pPr>
      <w:keepNext/>
      <w:keepLines/>
      <w:spacing w:after="240"/>
      <w:outlineLvl w:val="5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51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rsid w:val="003431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51"/>
  </w:style>
  <w:style w:type="character" w:styleId="Hyperlink">
    <w:name w:val="Hyperlink"/>
    <w:basedOn w:val="DefaultParagraphFont"/>
    <w:uiPriority w:val="99"/>
    <w:unhideWhenUsed/>
    <w:rsid w:val="00BA1E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A1E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F72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2D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647C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59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76A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76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26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unitingtocombatntd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tingtocombatntds.org/wp-content/uploads/2022/01/Uniting-TOR-December-202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ennett\ShareFile\Shared%20Folders\01.%20Team%20management\09.%20Templates\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AB1D88A3F3240AC841CFA171D1262" ma:contentTypeVersion="16" ma:contentTypeDescription="Create a new document." ma:contentTypeScope="" ma:versionID="1820df765e132ff8b0ef9c0136873879">
  <xsd:schema xmlns:xsd="http://www.w3.org/2001/XMLSchema" xmlns:xs="http://www.w3.org/2001/XMLSchema" xmlns:p="http://schemas.microsoft.com/office/2006/metadata/properties" xmlns:ns2="672c646d-bf1a-48c0-a8ed-343ab5489ee5" xmlns:ns3="b6060a62-9199-4e7c-abc1-14512e732148" targetNamespace="http://schemas.microsoft.com/office/2006/metadata/properties" ma:root="true" ma:fieldsID="5cec691db1c5a9e7cd3f1816f2af5eb5" ns2:_="" ns3:_="">
    <xsd:import namespace="672c646d-bf1a-48c0-a8ed-343ab5489ee5"/>
    <xsd:import namespace="b6060a62-9199-4e7c-abc1-14512e732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c646d-bf1a-48c0-a8ed-343ab548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4eb6af-b8e0-4535-81bd-a4e3e89bfa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60a62-9199-4e7c-abc1-14512e732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14cce1-c837-4ff1-a6f2-bbc70cc1c591}" ma:internalName="TaxCatchAll" ma:showField="CatchAllData" ma:web="b6060a62-9199-4e7c-abc1-14512e732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c646d-bf1a-48c0-a8ed-343ab5489ee5">
      <Terms xmlns="http://schemas.microsoft.com/office/infopath/2007/PartnerControls"/>
    </lcf76f155ced4ddcb4097134ff3c332f>
    <TaxCatchAll xmlns="b6060a62-9199-4e7c-abc1-14512e7321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AB2C-0890-4F05-989F-50F26BBB5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FBAA5-97B5-47F8-A4D4-B07AC1503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c646d-bf1a-48c0-a8ed-343ab5489ee5"/>
    <ds:schemaRef ds:uri="b6060a62-9199-4e7c-abc1-14512e732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AF1CB-ED03-43DD-B598-417ACDD8A446}">
  <ds:schemaRefs>
    <ds:schemaRef ds:uri="http://schemas.microsoft.com/office/2006/metadata/properties"/>
    <ds:schemaRef ds:uri="http://schemas.microsoft.com/office/infopath/2007/PartnerControls"/>
    <ds:schemaRef ds:uri="672c646d-bf1a-48c0-a8ed-343ab5489ee5"/>
    <ds:schemaRef ds:uri="b6060a62-9199-4e7c-abc1-14512e732148"/>
  </ds:schemaRefs>
</ds:datastoreItem>
</file>

<file path=customXml/itemProps4.xml><?xml version="1.0" encoding="utf-8"?>
<ds:datastoreItem xmlns:ds="http://schemas.openxmlformats.org/officeDocument/2006/customXml" ds:itemID="{9E2D9477-79A7-4B27-A85A-6506767E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</Template>
  <TotalTime>80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- by 3rd party.docx</dc:title>
  <dc:creator>Nick Bennett</dc:creator>
  <cp:lastModifiedBy>Matthew Turney</cp:lastModifiedBy>
  <cp:revision>8</cp:revision>
  <dcterms:created xsi:type="dcterms:W3CDTF">2022-01-10T15:31:00Z</dcterms:created>
  <dcterms:modified xsi:type="dcterms:W3CDTF">2023-04-14T14:10:00Z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0x0101001E6AB1D88A3F3240AC841CFA171D1262</vt:lpwstr>
  </property>
  <property fmtid="{D5CDD505-2E9C-101B-9397-08002B2CF9AE}" pid="3" name="Created_x0020_By">
    <vt:lpwstr/>
  </property>
  <property fmtid="{D5CDD505-2E9C-101B-9397-08002B2CF9AE}" pid="4" name="Modified_x0020_By">
    <vt:lpwstr/>
  </property>
  <property fmtid="{D5CDD505-2E9C-101B-9397-08002B2CF9AE}" pid="5" name="Created By">
    <vt:lpwstr/>
  </property>
  <property fmtid="{D5CDD505-2E9C-101B-9397-08002B2CF9AE}" pid="6" name="Modified By">
    <vt:lpwstr/>
  </property>
  <property fmtid="{D5CDD505-2E9C-101B-9397-08002B2CF9AE}" pid="7" name="MediaServiceImageTags">
    <vt:lpwstr/>
  </property>
</Properties>
</file>