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BD82E" w14:textId="6CBA945D" w:rsidR="004F72D6" w:rsidRPr="004F72D6" w:rsidRDefault="004A0741" w:rsidP="001B76AF">
      <w:pPr>
        <w:pStyle w:val="Heading2"/>
        <w:rPr>
          <w:lang w:val="en-US"/>
        </w:rPr>
      </w:pPr>
      <w:r>
        <w:rPr>
          <w:lang w:val="en-US"/>
        </w:rPr>
        <w:t xml:space="preserve">Annex 1: </w:t>
      </w:r>
      <w:r w:rsidR="00EA34FA">
        <w:rPr>
          <w:lang w:val="en-US"/>
        </w:rPr>
        <w:t xml:space="preserve">Form to </w:t>
      </w:r>
      <w:r w:rsidR="00EA34FA" w:rsidRPr="00EA34FA">
        <w:rPr>
          <w:u w:val="single"/>
          <w:lang w:val="en-US"/>
        </w:rPr>
        <w:t>self-n</w:t>
      </w:r>
      <w:r w:rsidR="000B55AC" w:rsidRPr="00EA34FA">
        <w:rPr>
          <w:u w:val="single"/>
          <w:lang w:val="en-US"/>
        </w:rPr>
        <w:t>ominate</w:t>
      </w:r>
      <w:r w:rsidR="000B55AC">
        <w:rPr>
          <w:lang w:val="en-US"/>
        </w:rPr>
        <w:t xml:space="preserve"> for the </w:t>
      </w:r>
      <w:r w:rsidR="007F15B0">
        <w:rPr>
          <w:lang w:val="en-US"/>
        </w:rPr>
        <w:t>Uniting</w:t>
      </w:r>
      <w:r w:rsidR="000B55AC">
        <w:rPr>
          <w:lang w:val="en-US"/>
        </w:rPr>
        <w:t xml:space="preserve"> Partnership Board</w:t>
      </w:r>
    </w:p>
    <w:p w14:paraId="206F1520" w14:textId="77777777" w:rsidR="003B0039" w:rsidRDefault="003B0039" w:rsidP="00BB170D">
      <w:pPr>
        <w:spacing w:after="0" w:line="240" w:lineRule="auto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836"/>
        <w:gridCol w:w="6574"/>
      </w:tblGrid>
      <w:tr w:rsidR="004F72D6" w:rsidRPr="004F72D6" w14:paraId="34CBD99C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150E37C0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 xml:space="preserve">Name: </w:t>
            </w:r>
          </w:p>
        </w:tc>
        <w:tc>
          <w:tcPr>
            <w:tcW w:w="3223" w:type="pct"/>
          </w:tcPr>
          <w:p w14:paraId="5D7D8E60" w14:textId="6DA49CDC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4F72D6" w:rsidRPr="004F72D6" w14:paraId="0B0923D5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0B67FC42" w14:textId="3A071071" w:rsidR="004F72D6" w:rsidRPr="004F72D6" w:rsidRDefault="004A0741" w:rsidP="00BB1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position and organisational a</w:t>
            </w:r>
            <w:r w:rsidR="004F72D6" w:rsidRPr="004F72D6">
              <w:rPr>
                <w:b/>
                <w:lang w:val="en-US"/>
              </w:rPr>
              <w:t>ffiliation:</w:t>
            </w:r>
          </w:p>
        </w:tc>
        <w:tc>
          <w:tcPr>
            <w:tcW w:w="3223" w:type="pct"/>
          </w:tcPr>
          <w:p w14:paraId="2F452780" w14:textId="5F229450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765826" w:rsidRPr="004F72D6" w14:paraId="3D4BE3B3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16D27A1A" w14:textId="5D336F58" w:rsidR="00765826" w:rsidRDefault="00765826" w:rsidP="00BB1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Board positions:</w:t>
            </w:r>
          </w:p>
        </w:tc>
        <w:tc>
          <w:tcPr>
            <w:tcW w:w="3223" w:type="pct"/>
          </w:tcPr>
          <w:p w14:paraId="23A2F2DE" w14:textId="508D5571" w:rsidR="00765826" w:rsidRPr="004F72D6" w:rsidRDefault="0076582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4F72D6" w:rsidRPr="004F72D6" w14:paraId="77775A79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78B05D0B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Gender:</w:t>
            </w:r>
          </w:p>
        </w:tc>
        <w:tc>
          <w:tcPr>
            <w:tcW w:w="3223" w:type="pct"/>
          </w:tcPr>
          <w:p w14:paraId="20EE77D1" w14:textId="2A81FD42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4F72D6" w:rsidRPr="004F72D6" w14:paraId="3A79BBEB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38D6D416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Country / Region of Origin:</w:t>
            </w:r>
          </w:p>
        </w:tc>
        <w:tc>
          <w:tcPr>
            <w:tcW w:w="3223" w:type="pct"/>
          </w:tcPr>
          <w:p w14:paraId="24931AD9" w14:textId="41A5B876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765826" w:rsidRPr="004F72D6" w14:paraId="7A16A377" w14:textId="77777777" w:rsidTr="00FF6DEC">
        <w:tc>
          <w:tcPr>
            <w:tcW w:w="1777" w:type="pct"/>
            <w:gridSpan w:val="2"/>
            <w:shd w:val="clear" w:color="auto" w:fill="F2F2F2" w:themeFill="background1" w:themeFillShade="F2"/>
          </w:tcPr>
          <w:p w14:paraId="35C7590F" w14:textId="5938DAB4" w:rsidR="00765826" w:rsidRPr="004F72D6" w:rsidRDefault="00765826" w:rsidP="00EA34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Country </w:t>
            </w:r>
            <w:r w:rsidR="00EA34FA">
              <w:rPr>
                <w:b/>
                <w:lang w:val="en-US"/>
              </w:rPr>
              <w:t>of residence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223" w:type="pct"/>
          </w:tcPr>
          <w:p w14:paraId="3BB06B71" w14:textId="27584E79" w:rsidR="00765826" w:rsidRPr="004F72D6" w:rsidRDefault="0076582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4F72D6" w:rsidRPr="004F72D6" w14:paraId="4033D5E9" w14:textId="77777777" w:rsidTr="00FF6DEC">
        <w:trPr>
          <w:trHeight w:val="405"/>
        </w:trPr>
        <w:tc>
          <w:tcPr>
            <w:tcW w:w="877" w:type="pct"/>
            <w:vMerge w:val="restart"/>
            <w:shd w:val="clear" w:color="auto" w:fill="BFBFBF" w:themeFill="background1" w:themeFillShade="BF"/>
            <w:vAlign w:val="center"/>
          </w:tcPr>
          <w:p w14:paraId="6B2AEBFA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Contact Information:</w:t>
            </w: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68ABCC34" w14:textId="1B1295A2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Email:</w:t>
            </w:r>
          </w:p>
        </w:tc>
        <w:tc>
          <w:tcPr>
            <w:tcW w:w="3223" w:type="pct"/>
          </w:tcPr>
          <w:p w14:paraId="21C5E6CC" w14:textId="01C74523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  <w:tr w:rsidR="004F72D6" w:rsidRPr="004F72D6" w14:paraId="7FFF7A98" w14:textId="77777777" w:rsidTr="00FF6DEC">
        <w:trPr>
          <w:trHeight w:val="405"/>
        </w:trPr>
        <w:tc>
          <w:tcPr>
            <w:tcW w:w="877" w:type="pct"/>
            <w:vMerge/>
            <w:shd w:val="clear" w:color="auto" w:fill="BFBFBF" w:themeFill="background1" w:themeFillShade="BF"/>
          </w:tcPr>
          <w:p w14:paraId="1FA20F28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900" w:type="pct"/>
            <w:shd w:val="clear" w:color="auto" w:fill="F2F2F2" w:themeFill="background1" w:themeFillShade="F2"/>
            <w:vAlign w:val="center"/>
          </w:tcPr>
          <w:p w14:paraId="272C3E42" w14:textId="77777777" w:rsidR="004F72D6" w:rsidRPr="004F72D6" w:rsidRDefault="004F72D6" w:rsidP="00BB170D">
            <w:pPr>
              <w:spacing w:after="0" w:line="240" w:lineRule="auto"/>
              <w:rPr>
                <w:b/>
                <w:lang w:val="en-US"/>
              </w:rPr>
            </w:pPr>
            <w:r w:rsidRPr="004F72D6">
              <w:rPr>
                <w:b/>
                <w:lang w:val="en-US"/>
              </w:rPr>
              <w:t>Telephone:</w:t>
            </w:r>
          </w:p>
        </w:tc>
        <w:tc>
          <w:tcPr>
            <w:tcW w:w="3223" w:type="pct"/>
          </w:tcPr>
          <w:p w14:paraId="675D43D0" w14:textId="54B406A3" w:rsidR="004F72D6" w:rsidRPr="004F72D6" w:rsidRDefault="004F72D6" w:rsidP="00BB170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70F18FA" w14:textId="77777777" w:rsidR="004F72D6" w:rsidRPr="004F72D6" w:rsidRDefault="004F72D6" w:rsidP="00BB170D">
      <w:pPr>
        <w:spacing w:after="0" w:line="240" w:lineRule="auto"/>
        <w:rPr>
          <w:lang w:val="en-US"/>
        </w:rPr>
      </w:pPr>
    </w:p>
    <w:p w14:paraId="4C060708" w14:textId="77777777" w:rsidR="001B76AF" w:rsidRDefault="001B76AF" w:rsidP="00BB170D">
      <w:pPr>
        <w:spacing w:after="0" w:line="240" w:lineRule="auto"/>
        <w:rPr>
          <w:b/>
          <w:lang w:val="en-US"/>
        </w:rPr>
      </w:pPr>
    </w:p>
    <w:p w14:paraId="71826361" w14:textId="76A250E3" w:rsidR="00BB170D" w:rsidRPr="00B7097C" w:rsidRDefault="004F72D6" w:rsidP="00BB170D">
      <w:pPr>
        <w:spacing w:after="0" w:line="240" w:lineRule="auto"/>
        <w:rPr>
          <w:b/>
          <w:lang w:val="en-US"/>
        </w:rPr>
      </w:pPr>
      <w:r w:rsidRPr="00B7097C">
        <w:rPr>
          <w:b/>
          <w:lang w:val="en-US"/>
        </w:rPr>
        <w:t>Member Commitments</w:t>
      </w:r>
    </w:p>
    <w:p w14:paraId="624F86C9" w14:textId="77777777" w:rsidR="004C00B3" w:rsidRDefault="004F72D6" w:rsidP="00BB170D">
      <w:pPr>
        <w:numPr>
          <w:ilvl w:val="0"/>
          <w:numId w:val="29"/>
        </w:numPr>
        <w:spacing w:after="0" w:line="240" w:lineRule="auto"/>
        <w:ind w:left="360"/>
      </w:pPr>
      <w:r w:rsidRPr="004F72D6">
        <w:t>Do you understand the requirements for Board Membership?</w:t>
      </w:r>
    </w:p>
    <w:p w14:paraId="7AF061E1" w14:textId="64BC5951" w:rsidR="004F72D6" w:rsidRDefault="004F72D6" w:rsidP="00BB170D">
      <w:pPr>
        <w:spacing w:after="0" w:line="240" w:lineRule="auto"/>
        <w:ind w:left="360"/>
      </w:pPr>
      <w:r w:rsidRPr="004F72D6">
        <w:t xml:space="preserve"> </w:t>
      </w:r>
      <w:sdt>
        <w:sdtPr>
          <w:id w:val="1226647292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701694">
            <w:t>☐</w:t>
          </w:r>
        </w:sdtContent>
      </w:sdt>
      <w:r w:rsidR="004C00B3">
        <w:t xml:space="preserve"> </w:t>
      </w:r>
      <w:r w:rsidRPr="004F72D6">
        <w:t xml:space="preserve">Yes    </w:t>
      </w:r>
      <w:sdt>
        <w:sdtPr>
          <w:id w:val="4757584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Pr="004F72D6">
            <w:rPr>
              <w:rFonts w:ascii="Segoe UI Symbol" w:hAnsi="Segoe UI Symbol" w:cs="Segoe UI Symbol"/>
            </w:rPr>
            <w:t>☐</w:t>
          </w:r>
        </w:sdtContent>
      </w:sdt>
      <w:r w:rsidR="004C00B3">
        <w:t xml:space="preserve"> </w:t>
      </w:r>
      <w:r w:rsidRPr="004F72D6">
        <w:t>No</w:t>
      </w:r>
    </w:p>
    <w:p w14:paraId="0E18114E" w14:textId="77777777" w:rsidR="00BB170D" w:rsidRPr="004F72D6" w:rsidRDefault="00BB170D" w:rsidP="00BB170D">
      <w:pPr>
        <w:spacing w:after="0" w:line="240" w:lineRule="auto"/>
        <w:ind w:left="360"/>
      </w:pPr>
    </w:p>
    <w:p w14:paraId="6440A572" w14:textId="77777777" w:rsidR="004C00B3" w:rsidRDefault="004F72D6" w:rsidP="00BB170D">
      <w:pPr>
        <w:numPr>
          <w:ilvl w:val="0"/>
          <w:numId w:val="29"/>
        </w:numPr>
        <w:spacing w:after="0" w:line="240" w:lineRule="auto"/>
        <w:ind w:left="360"/>
      </w:pPr>
      <w:r w:rsidRPr="004F72D6">
        <w:t>Are you able to commit sufficient time to prepare for and attend virtual and live meetings of the Board?</w:t>
      </w:r>
    </w:p>
    <w:p w14:paraId="491C82BE" w14:textId="3A8B501C" w:rsidR="004F72D6" w:rsidRDefault="00000000" w:rsidP="00BB170D">
      <w:pPr>
        <w:spacing w:after="0" w:line="240" w:lineRule="auto"/>
        <w:ind w:left="360"/>
      </w:pPr>
      <w:sdt>
        <w:sdtPr>
          <w:rPr>
            <w:rFonts w:ascii="Segoe UI Symbol" w:hAnsi="Segoe UI Symbol" w:cs="Segoe UI Symbol"/>
          </w:rPr>
          <w:id w:val="958300978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701694">
            <w:t>☐</w:t>
          </w:r>
        </w:sdtContent>
      </w:sdt>
      <w:r w:rsidR="004C00B3">
        <w:rPr>
          <w:rFonts w:ascii="Segoe UI Symbol" w:hAnsi="Segoe UI Symbol" w:cs="Segoe UI Symbol"/>
        </w:rPr>
        <w:t xml:space="preserve"> </w:t>
      </w:r>
      <w:r w:rsidR="004F72D6" w:rsidRPr="004F72D6">
        <w:t xml:space="preserve">Yes   </w:t>
      </w:r>
      <w:sdt>
        <w:sdtPr>
          <w:rPr>
            <w:rFonts w:ascii="Segoe UI Symbol" w:hAnsi="Segoe UI Symbol" w:cs="Segoe UI Symbol"/>
          </w:rPr>
          <w:id w:val="-86960937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F72D6" w:rsidRPr="004F72D6">
            <w:rPr>
              <w:rFonts w:ascii="Segoe UI Symbol" w:hAnsi="Segoe UI Symbol" w:cs="Segoe UI Symbol"/>
            </w:rPr>
            <w:t>☐</w:t>
          </w:r>
        </w:sdtContent>
      </w:sdt>
      <w:r w:rsidR="004C00B3">
        <w:rPr>
          <w:rFonts w:ascii="Segoe UI Symbol" w:hAnsi="Segoe UI Symbol" w:cs="Segoe UI Symbol"/>
        </w:rPr>
        <w:t xml:space="preserve"> </w:t>
      </w:r>
      <w:r w:rsidR="004F72D6" w:rsidRPr="004F72D6">
        <w:t>No</w:t>
      </w:r>
    </w:p>
    <w:p w14:paraId="5F81954B" w14:textId="77777777" w:rsidR="00BB170D" w:rsidRPr="004F72D6" w:rsidRDefault="00BB170D" w:rsidP="00BB170D">
      <w:pPr>
        <w:spacing w:after="0" w:line="240" w:lineRule="auto"/>
        <w:ind w:left="360"/>
      </w:pPr>
    </w:p>
    <w:p w14:paraId="0F25B007" w14:textId="77777777" w:rsidR="004F72D6" w:rsidRPr="004F72D6" w:rsidRDefault="004F72D6" w:rsidP="00BB170D">
      <w:pPr>
        <w:numPr>
          <w:ilvl w:val="0"/>
          <w:numId w:val="29"/>
        </w:numPr>
        <w:spacing w:after="0" w:line="240" w:lineRule="auto"/>
        <w:ind w:left="360"/>
      </w:pPr>
      <w:r w:rsidRPr="004F72D6">
        <w:t>Are you able to commit to a term of (please mark your preference):</w:t>
      </w:r>
    </w:p>
    <w:p w14:paraId="6A08303E" w14:textId="7A84B1B2" w:rsidR="001B76AF" w:rsidRPr="004F72D6" w:rsidRDefault="00000000" w:rsidP="001B76AF">
      <w:pPr>
        <w:spacing w:after="0" w:line="240" w:lineRule="auto"/>
        <w:ind w:left="360"/>
      </w:pPr>
      <w:sdt>
        <w:sdtPr>
          <w:id w:val="-212659332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F72D6" w:rsidRPr="004F72D6">
            <w:rPr>
              <w:rFonts w:ascii="Segoe UI Symbol" w:hAnsi="Segoe UI Symbol" w:cs="Segoe UI Symbol"/>
            </w:rPr>
            <w:t>☐</w:t>
          </w:r>
        </w:sdtContent>
      </w:sdt>
      <w:r w:rsidR="004C00B3">
        <w:t xml:space="preserve"> </w:t>
      </w:r>
      <w:r w:rsidR="004F72D6" w:rsidRPr="004F72D6">
        <w:t xml:space="preserve">Two years          </w:t>
      </w:r>
      <w:sdt>
        <w:sdtPr>
          <w:id w:val="-1094781531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4F72D6" w:rsidRPr="004F72D6">
            <w:rPr>
              <w:rFonts w:ascii="Segoe UI Symbol" w:hAnsi="Segoe UI Symbol" w:cs="Segoe UI Symbol"/>
            </w:rPr>
            <w:t>☐</w:t>
          </w:r>
        </w:sdtContent>
      </w:sdt>
      <w:r w:rsidR="004C00B3">
        <w:t xml:space="preserve"> </w:t>
      </w:r>
      <w:r w:rsidR="004F72D6" w:rsidRPr="004F72D6">
        <w:t xml:space="preserve">Three years         </w:t>
      </w:r>
      <w:sdt>
        <w:sdtPr>
          <w:id w:val="-386791243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 w:rsidR="003D5028">
            <w:t>☐</w:t>
          </w:r>
        </w:sdtContent>
      </w:sdt>
      <w:r w:rsidR="004F72D6" w:rsidRPr="004F72D6">
        <w:t xml:space="preserve"> Four years</w:t>
      </w:r>
    </w:p>
    <w:p w14:paraId="55433BFF" w14:textId="77777777" w:rsidR="00765826" w:rsidRDefault="00765826" w:rsidP="00BB170D">
      <w:pPr>
        <w:spacing w:after="0" w:line="240" w:lineRule="auto"/>
        <w:rPr>
          <w:b/>
          <w:lang w:val="en-US"/>
        </w:rPr>
      </w:pPr>
    </w:p>
    <w:p w14:paraId="0048744D" w14:textId="77777777" w:rsidR="001B76AF" w:rsidRDefault="001B76AF" w:rsidP="001B76AF">
      <w:pPr>
        <w:pStyle w:val="NoSpacing"/>
        <w:rPr>
          <w:b/>
          <w:bCs/>
          <w:lang w:val="en-US"/>
        </w:rPr>
      </w:pPr>
    </w:p>
    <w:p w14:paraId="56423356" w14:textId="23DD6A6C" w:rsidR="001B76AF" w:rsidRPr="001B76AF" w:rsidRDefault="00765826" w:rsidP="001B76AF">
      <w:pPr>
        <w:pStyle w:val="NoSpacing"/>
        <w:rPr>
          <w:b/>
          <w:bCs/>
          <w:lang w:val="en-US"/>
        </w:rPr>
      </w:pPr>
      <w:r w:rsidRPr="001B76AF">
        <w:rPr>
          <w:b/>
          <w:bCs/>
          <w:lang w:val="en-US"/>
        </w:rPr>
        <w:t>Statement of Intent</w:t>
      </w:r>
    </w:p>
    <w:p w14:paraId="0769AF57" w14:textId="5C9E9206" w:rsidR="00BB170D" w:rsidRPr="001B76AF" w:rsidRDefault="004F72D6" w:rsidP="001B76AF">
      <w:pPr>
        <w:rPr>
          <w:b/>
          <w:lang w:val="en-US"/>
        </w:rPr>
      </w:pPr>
      <w:r w:rsidRPr="004F72D6">
        <w:rPr>
          <w:lang w:val="en-US"/>
        </w:rPr>
        <w:t xml:space="preserve">In no more than 500 words, please </w:t>
      </w:r>
      <w:r w:rsidR="00765826">
        <w:rPr>
          <w:lang w:val="en-US"/>
        </w:rPr>
        <w:t xml:space="preserve">describe why you are </w:t>
      </w:r>
      <w:r w:rsidR="004A2745">
        <w:rPr>
          <w:lang w:val="en-US"/>
        </w:rPr>
        <w:t>interested in serving on the Uniting P</w:t>
      </w:r>
      <w:r w:rsidR="00765826">
        <w:rPr>
          <w:lang w:val="en-US"/>
        </w:rPr>
        <w:t xml:space="preserve">artnership Board and describe how you </w:t>
      </w:r>
      <w:r w:rsidR="00571C61">
        <w:rPr>
          <w:lang w:val="en-US"/>
        </w:rPr>
        <w:t xml:space="preserve">meet the experience and skills as set out in the Board Member criteria in the </w:t>
      </w:r>
      <w:r w:rsidR="00702A93">
        <w:rPr>
          <w:lang w:val="en-US"/>
        </w:rPr>
        <w:t>terms of reference</w:t>
      </w:r>
      <w:r w:rsidR="00571C61">
        <w:rPr>
          <w:lang w:val="en-US"/>
        </w:rPr>
        <w:t xml:space="preserve"> (see page 2 in this pack). </w:t>
      </w:r>
      <w:r w:rsidRPr="004F72D6">
        <w:rPr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F72D6" w:rsidRPr="004F72D6" w14:paraId="1A6F9FBA" w14:textId="77777777" w:rsidTr="001B76AF">
        <w:trPr>
          <w:trHeight w:val="4004"/>
        </w:trPr>
        <w:tc>
          <w:tcPr>
            <w:tcW w:w="5000" w:type="pct"/>
          </w:tcPr>
          <w:p w14:paraId="574F5B55" w14:textId="0D8D1951" w:rsidR="007E7507" w:rsidRPr="004F72D6" w:rsidRDefault="007E7507" w:rsidP="00BB170D">
            <w:pPr>
              <w:rPr>
                <w:lang w:val="en-US"/>
              </w:rPr>
            </w:pPr>
          </w:p>
        </w:tc>
      </w:tr>
    </w:tbl>
    <w:p w14:paraId="29AD6EA5" w14:textId="77777777" w:rsidR="00BB170D" w:rsidRDefault="00BB170D" w:rsidP="00BB170D">
      <w:pPr>
        <w:spacing w:after="0" w:line="240" w:lineRule="auto"/>
        <w:jc w:val="both"/>
        <w:rPr>
          <w:b/>
        </w:rPr>
      </w:pPr>
    </w:p>
    <w:p w14:paraId="628D8513" w14:textId="77777777" w:rsidR="001B76AF" w:rsidRDefault="001B76AF" w:rsidP="00BB170D">
      <w:pPr>
        <w:spacing w:after="0" w:line="240" w:lineRule="auto"/>
        <w:jc w:val="both"/>
        <w:rPr>
          <w:b/>
        </w:rPr>
      </w:pPr>
    </w:p>
    <w:p w14:paraId="7A3FA469" w14:textId="50DE408A" w:rsidR="00571C61" w:rsidRDefault="007F15B0" w:rsidP="00BB170D">
      <w:pPr>
        <w:spacing w:after="0" w:line="240" w:lineRule="auto"/>
        <w:jc w:val="both"/>
        <w:rPr>
          <w:b/>
        </w:rPr>
      </w:pPr>
      <w:r>
        <w:rPr>
          <w:b/>
        </w:rPr>
        <w:t>Curriculum Vitae (CV)</w:t>
      </w:r>
    </w:p>
    <w:p w14:paraId="6D7AB291" w14:textId="1411D6DC" w:rsidR="00571C61" w:rsidRPr="00571C61" w:rsidRDefault="00702A93" w:rsidP="00BB170D">
      <w:pPr>
        <w:spacing w:after="0" w:line="240" w:lineRule="auto"/>
        <w:jc w:val="both"/>
        <w:rPr>
          <w:bCs/>
        </w:rPr>
      </w:pPr>
      <w:r>
        <w:rPr>
          <w:bCs/>
        </w:rPr>
        <w:t>P</w:t>
      </w:r>
      <w:r w:rsidR="00571C61">
        <w:rPr>
          <w:bCs/>
        </w:rPr>
        <w:t>lease submit a copy of your CV along with the application</w:t>
      </w:r>
    </w:p>
    <w:p w14:paraId="7616C9B1" w14:textId="77777777" w:rsidR="00571C61" w:rsidRDefault="00571C61" w:rsidP="00BB170D">
      <w:pPr>
        <w:spacing w:after="0" w:line="240" w:lineRule="auto"/>
        <w:jc w:val="both"/>
        <w:rPr>
          <w:b/>
        </w:rPr>
      </w:pPr>
    </w:p>
    <w:p w14:paraId="5CAB5547" w14:textId="77777777" w:rsidR="001B76AF" w:rsidRDefault="001B76AF" w:rsidP="00BB170D">
      <w:pPr>
        <w:spacing w:after="0" w:line="240" w:lineRule="auto"/>
        <w:jc w:val="both"/>
        <w:rPr>
          <w:b/>
        </w:rPr>
      </w:pPr>
    </w:p>
    <w:p w14:paraId="06A6759E" w14:textId="2F7CAF76" w:rsidR="00B9481D" w:rsidRPr="00B9481D" w:rsidRDefault="00B9481D" w:rsidP="00FB53AB">
      <w:pPr>
        <w:spacing w:after="0" w:line="240" w:lineRule="auto"/>
        <w:rPr>
          <w:b/>
        </w:rPr>
      </w:pPr>
      <w:r w:rsidRPr="00B9481D">
        <w:rPr>
          <w:b/>
        </w:rPr>
        <w:t xml:space="preserve">Submit completed nomination forms </w:t>
      </w:r>
      <w:r w:rsidR="001B76AF">
        <w:rPr>
          <w:b/>
        </w:rPr>
        <w:t>and CV</w:t>
      </w:r>
      <w:r w:rsidR="00FB53AB">
        <w:rPr>
          <w:b/>
        </w:rPr>
        <w:t xml:space="preserve"> </w:t>
      </w:r>
      <w:r w:rsidR="001B76AF">
        <w:rPr>
          <w:b/>
        </w:rPr>
        <w:t xml:space="preserve">to </w:t>
      </w:r>
      <w:hyperlink r:id="rId11" w:history="1">
        <w:r w:rsidRPr="00B9481D">
          <w:rPr>
            <w:rStyle w:val="Hyperlink"/>
            <w:b/>
          </w:rPr>
          <w:t>recruitment@unitingtocombatntds.org</w:t>
        </w:r>
      </w:hyperlink>
    </w:p>
    <w:p w14:paraId="4881B85B" w14:textId="1AA3DE2B" w:rsidR="005540AE" w:rsidRDefault="005540AE" w:rsidP="00722F12">
      <w:pPr>
        <w:spacing w:after="0" w:line="240" w:lineRule="auto"/>
        <w:jc w:val="both"/>
      </w:pPr>
    </w:p>
    <w:sectPr w:rsidR="005540AE" w:rsidSect="00D76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49" w:right="849" w:bottom="849" w:left="849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5E21" w14:textId="77777777" w:rsidR="00CC1850" w:rsidRDefault="00CC1850" w:rsidP="00343151">
      <w:r>
        <w:separator/>
      </w:r>
    </w:p>
  </w:endnote>
  <w:endnote w:type="continuationSeparator" w:id="0">
    <w:p w14:paraId="6A653CB4" w14:textId="77777777" w:rsidR="00CC1850" w:rsidRDefault="00CC1850" w:rsidP="0034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723D" w14:textId="77777777" w:rsidR="004326B2" w:rsidRDefault="00432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0481" w14:textId="6097731D" w:rsidR="00343151" w:rsidRPr="00343151" w:rsidRDefault="00343151" w:rsidP="00343151">
    <w:pPr>
      <w:pStyle w:val="Footer"/>
      <w:jc w:val="right"/>
      <w:rPr>
        <w:sz w:val="20"/>
      </w:rPr>
    </w:pPr>
    <w:r w:rsidRPr="00343151">
      <w:rPr>
        <w:sz w:val="20"/>
      </w:rPr>
      <w:t xml:space="preserve">Page </w:t>
    </w:r>
    <w:r w:rsidRPr="00343151">
      <w:rPr>
        <w:b/>
        <w:bCs/>
        <w:sz w:val="20"/>
      </w:rPr>
      <w:fldChar w:fldCharType="begin"/>
    </w:r>
    <w:r w:rsidRPr="00343151">
      <w:rPr>
        <w:b/>
        <w:bCs/>
        <w:sz w:val="20"/>
      </w:rPr>
      <w:instrText xml:space="preserve"> PAGE  \* Arabic  \* MERGEFORMAT </w:instrText>
    </w:r>
    <w:r w:rsidRPr="00343151">
      <w:rPr>
        <w:b/>
        <w:bCs/>
        <w:sz w:val="20"/>
      </w:rPr>
      <w:fldChar w:fldCharType="separate"/>
    </w:r>
    <w:r w:rsidR="0078700B">
      <w:rPr>
        <w:b/>
        <w:bCs/>
        <w:noProof/>
        <w:sz w:val="20"/>
      </w:rPr>
      <w:t>3</w:t>
    </w:r>
    <w:r w:rsidRPr="00343151">
      <w:rPr>
        <w:b/>
        <w:bCs/>
        <w:sz w:val="20"/>
      </w:rPr>
      <w:fldChar w:fldCharType="end"/>
    </w:r>
    <w:r w:rsidRPr="00343151">
      <w:rPr>
        <w:sz w:val="20"/>
      </w:rPr>
      <w:t xml:space="preserve"> of </w:t>
    </w:r>
    <w:r w:rsidRPr="00343151">
      <w:rPr>
        <w:b/>
        <w:bCs/>
        <w:sz w:val="20"/>
      </w:rPr>
      <w:fldChar w:fldCharType="begin"/>
    </w:r>
    <w:r w:rsidRPr="00343151">
      <w:rPr>
        <w:b/>
        <w:bCs/>
        <w:sz w:val="20"/>
      </w:rPr>
      <w:instrText xml:space="preserve"> NUMPAGES  \* Arabic  \* MERGEFORMAT </w:instrText>
    </w:r>
    <w:r w:rsidRPr="00343151">
      <w:rPr>
        <w:b/>
        <w:bCs/>
        <w:sz w:val="20"/>
      </w:rPr>
      <w:fldChar w:fldCharType="separate"/>
    </w:r>
    <w:r w:rsidR="0078700B">
      <w:rPr>
        <w:b/>
        <w:bCs/>
        <w:noProof/>
        <w:sz w:val="20"/>
      </w:rPr>
      <w:t>3</w:t>
    </w:r>
    <w:r w:rsidRPr="00343151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DE4" w14:textId="77777777" w:rsidR="00343151" w:rsidRPr="00343151" w:rsidRDefault="005705F5" w:rsidP="00343151">
    <w:pPr>
      <w:pStyle w:val="Footer"/>
      <w:jc w:val="right"/>
      <w:rPr>
        <w:sz w:val="20"/>
      </w:rPr>
    </w:pPr>
    <w:r w:rsidRPr="005705F5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E8E1790" wp14:editId="0C2AD90A">
          <wp:simplePos x="0" y="0"/>
          <wp:positionH relativeFrom="column">
            <wp:posOffset>-342265</wp:posOffset>
          </wp:positionH>
          <wp:positionV relativeFrom="paragraph">
            <wp:posOffset>-535940</wp:posOffset>
          </wp:positionV>
          <wp:extent cx="7230088" cy="1044000"/>
          <wp:effectExtent l="0" t="0" r="9525" b="3810"/>
          <wp:wrapNone/>
          <wp:docPr id="2" name="Picture 2" descr="C:\Users\hmehta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ehta\Desktop\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088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15A" w:rsidRPr="0034315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69C7" w14:textId="77777777" w:rsidR="00CC1850" w:rsidRDefault="00CC1850" w:rsidP="00343151">
      <w:r>
        <w:separator/>
      </w:r>
    </w:p>
  </w:footnote>
  <w:footnote w:type="continuationSeparator" w:id="0">
    <w:p w14:paraId="55BB5BCB" w14:textId="77777777" w:rsidR="00CC1850" w:rsidRDefault="00CC1850" w:rsidP="0034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43CA" w14:textId="77777777" w:rsidR="004326B2" w:rsidRDefault="00432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382" w14:textId="77777777" w:rsidR="004326B2" w:rsidRDefault="00432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50B" w14:textId="77777777" w:rsidR="00343151" w:rsidRDefault="00343151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82499B1" wp14:editId="7F28E2B4">
          <wp:simplePos x="0" y="0"/>
          <wp:positionH relativeFrom="margin">
            <wp:posOffset>-539115</wp:posOffset>
          </wp:positionH>
          <wp:positionV relativeFrom="paragraph">
            <wp:posOffset>7620</wp:posOffset>
          </wp:positionV>
          <wp:extent cx="7560000" cy="802800"/>
          <wp:effectExtent l="0" t="0" r="3175" b="0"/>
          <wp:wrapSquare wrapText="bothSides" distT="0" distB="0" distL="0" distR="0"/>
          <wp:docPr id="3" name="image2.png" descr="Uniting to Combat Neglected Tropical Diseas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-2217" r="2217"/>
                  <a:stretch/>
                </pic:blipFill>
                <pic:spPr>
                  <a:xfrm>
                    <a:off x="0" y="0"/>
                    <a:ext cx="7560000" cy="80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3F7"/>
    <w:multiLevelType w:val="hybridMultilevel"/>
    <w:tmpl w:val="CA6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3EC"/>
    <w:multiLevelType w:val="multilevel"/>
    <w:tmpl w:val="F7D67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85B1D"/>
    <w:multiLevelType w:val="hybridMultilevel"/>
    <w:tmpl w:val="D0888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7763D"/>
    <w:multiLevelType w:val="hybridMultilevel"/>
    <w:tmpl w:val="CD20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105D3"/>
    <w:multiLevelType w:val="hybridMultilevel"/>
    <w:tmpl w:val="E1CAB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0689"/>
    <w:multiLevelType w:val="hybridMultilevel"/>
    <w:tmpl w:val="E4F8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0E66"/>
    <w:multiLevelType w:val="hybridMultilevel"/>
    <w:tmpl w:val="325AE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AE8"/>
    <w:multiLevelType w:val="hybridMultilevel"/>
    <w:tmpl w:val="6826D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243C5"/>
    <w:multiLevelType w:val="hybridMultilevel"/>
    <w:tmpl w:val="6274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D408D"/>
    <w:multiLevelType w:val="multilevel"/>
    <w:tmpl w:val="52D8C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440B05"/>
    <w:multiLevelType w:val="multilevel"/>
    <w:tmpl w:val="C8F4DD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32D37FE4"/>
    <w:multiLevelType w:val="hybridMultilevel"/>
    <w:tmpl w:val="49E8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55625"/>
    <w:multiLevelType w:val="hybridMultilevel"/>
    <w:tmpl w:val="20884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6534"/>
    <w:multiLevelType w:val="hybridMultilevel"/>
    <w:tmpl w:val="6ADE1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27B6"/>
    <w:multiLevelType w:val="hybridMultilevel"/>
    <w:tmpl w:val="6CCEB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08DD"/>
    <w:multiLevelType w:val="multilevel"/>
    <w:tmpl w:val="90045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7D1BD5"/>
    <w:multiLevelType w:val="hybridMultilevel"/>
    <w:tmpl w:val="E376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3C7E"/>
    <w:multiLevelType w:val="multilevel"/>
    <w:tmpl w:val="C3AA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C827EE"/>
    <w:multiLevelType w:val="hybridMultilevel"/>
    <w:tmpl w:val="38FC6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283B6B"/>
    <w:multiLevelType w:val="multilevel"/>
    <w:tmpl w:val="7834C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393B42"/>
    <w:multiLevelType w:val="hybridMultilevel"/>
    <w:tmpl w:val="7C623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7205F"/>
    <w:multiLevelType w:val="hybridMultilevel"/>
    <w:tmpl w:val="2ED02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44F91"/>
    <w:multiLevelType w:val="hybridMultilevel"/>
    <w:tmpl w:val="AFEA1B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81B79"/>
    <w:multiLevelType w:val="hybridMultilevel"/>
    <w:tmpl w:val="20CE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33E2"/>
    <w:multiLevelType w:val="hybridMultilevel"/>
    <w:tmpl w:val="F2902C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31D0E"/>
    <w:multiLevelType w:val="multilevel"/>
    <w:tmpl w:val="998CF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DE03EA"/>
    <w:multiLevelType w:val="hybridMultilevel"/>
    <w:tmpl w:val="B98A9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33DC0"/>
    <w:multiLevelType w:val="hybridMultilevel"/>
    <w:tmpl w:val="115A1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32414"/>
    <w:multiLevelType w:val="hybridMultilevel"/>
    <w:tmpl w:val="3336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A28E4"/>
    <w:multiLevelType w:val="multilevel"/>
    <w:tmpl w:val="D99CB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4A66BF"/>
    <w:multiLevelType w:val="hybridMultilevel"/>
    <w:tmpl w:val="E406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E21D8"/>
    <w:multiLevelType w:val="hybridMultilevel"/>
    <w:tmpl w:val="27820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03E6E"/>
    <w:multiLevelType w:val="multilevel"/>
    <w:tmpl w:val="89BEC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C858F0"/>
    <w:multiLevelType w:val="multilevel"/>
    <w:tmpl w:val="55DC3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24F25"/>
    <w:multiLevelType w:val="hybridMultilevel"/>
    <w:tmpl w:val="E9ECA65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37A43"/>
    <w:multiLevelType w:val="multilevel"/>
    <w:tmpl w:val="7F242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6E912F2"/>
    <w:multiLevelType w:val="hybridMultilevel"/>
    <w:tmpl w:val="09705E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52CB8"/>
    <w:multiLevelType w:val="hybridMultilevel"/>
    <w:tmpl w:val="5FC2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F6DE4"/>
    <w:multiLevelType w:val="hybridMultilevel"/>
    <w:tmpl w:val="8346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D46C1"/>
    <w:multiLevelType w:val="multilevel"/>
    <w:tmpl w:val="3FFE7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 w16cid:durableId="1565607419">
    <w:abstractNumId w:val="1"/>
  </w:num>
  <w:num w:numId="2" w16cid:durableId="1140879129">
    <w:abstractNumId w:val="17"/>
  </w:num>
  <w:num w:numId="3" w16cid:durableId="7410562">
    <w:abstractNumId w:val="32"/>
  </w:num>
  <w:num w:numId="4" w16cid:durableId="353262877">
    <w:abstractNumId w:val="15"/>
  </w:num>
  <w:num w:numId="5" w16cid:durableId="733238494">
    <w:abstractNumId w:val="33"/>
  </w:num>
  <w:num w:numId="6" w16cid:durableId="226380431">
    <w:abstractNumId w:val="19"/>
  </w:num>
  <w:num w:numId="7" w16cid:durableId="1573812503">
    <w:abstractNumId w:val="29"/>
  </w:num>
  <w:num w:numId="8" w16cid:durableId="1842967019">
    <w:abstractNumId w:val="25"/>
  </w:num>
  <w:num w:numId="9" w16cid:durableId="1170289250">
    <w:abstractNumId w:val="35"/>
  </w:num>
  <w:num w:numId="10" w16cid:durableId="1219585763">
    <w:abstractNumId w:val="9"/>
  </w:num>
  <w:num w:numId="11" w16cid:durableId="1097561433">
    <w:abstractNumId w:val="30"/>
  </w:num>
  <w:num w:numId="12" w16cid:durableId="164828387">
    <w:abstractNumId w:val="12"/>
  </w:num>
  <w:num w:numId="13" w16cid:durableId="1399595553">
    <w:abstractNumId w:val="7"/>
  </w:num>
  <w:num w:numId="14" w16cid:durableId="2068450966">
    <w:abstractNumId w:val="3"/>
  </w:num>
  <w:num w:numId="15" w16cid:durableId="622658258">
    <w:abstractNumId w:val="18"/>
  </w:num>
  <w:num w:numId="16" w16cid:durableId="1409310142">
    <w:abstractNumId w:val="13"/>
  </w:num>
  <w:num w:numId="17" w16cid:durableId="1658454605">
    <w:abstractNumId w:val="28"/>
  </w:num>
  <w:num w:numId="18" w16cid:durableId="1628514187">
    <w:abstractNumId w:val="27"/>
  </w:num>
  <w:num w:numId="19" w16cid:durableId="865293887">
    <w:abstractNumId w:val="2"/>
  </w:num>
  <w:num w:numId="20" w16cid:durableId="751582250">
    <w:abstractNumId w:val="22"/>
  </w:num>
  <w:num w:numId="21" w16cid:durableId="1913000078">
    <w:abstractNumId w:val="24"/>
  </w:num>
  <w:num w:numId="22" w16cid:durableId="565260133">
    <w:abstractNumId w:val="6"/>
  </w:num>
  <w:num w:numId="23" w16cid:durableId="201133001">
    <w:abstractNumId w:val="8"/>
  </w:num>
  <w:num w:numId="24" w16cid:durableId="714625128">
    <w:abstractNumId w:val="20"/>
  </w:num>
  <w:num w:numId="25" w16cid:durableId="307442771">
    <w:abstractNumId w:val="39"/>
  </w:num>
  <w:num w:numId="26" w16cid:durableId="1570922618">
    <w:abstractNumId w:val="4"/>
  </w:num>
  <w:num w:numId="27" w16cid:durableId="1766341738">
    <w:abstractNumId w:val="11"/>
  </w:num>
  <w:num w:numId="28" w16cid:durableId="1188370758">
    <w:abstractNumId w:val="31"/>
  </w:num>
  <w:num w:numId="29" w16cid:durableId="483813760">
    <w:abstractNumId w:val="37"/>
  </w:num>
  <w:num w:numId="30" w16cid:durableId="2006320960">
    <w:abstractNumId w:val="10"/>
  </w:num>
  <w:num w:numId="31" w16cid:durableId="190336679">
    <w:abstractNumId w:val="21"/>
  </w:num>
  <w:num w:numId="32" w16cid:durableId="1205656">
    <w:abstractNumId w:val="26"/>
  </w:num>
  <w:num w:numId="33" w16cid:durableId="6449524">
    <w:abstractNumId w:val="36"/>
  </w:num>
  <w:num w:numId="34" w16cid:durableId="782647574">
    <w:abstractNumId w:val="14"/>
  </w:num>
  <w:num w:numId="35" w16cid:durableId="1256401130">
    <w:abstractNumId w:val="34"/>
  </w:num>
  <w:num w:numId="36" w16cid:durableId="2140025668">
    <w:abstractNumId w:val="0"/>
  </w:num>
  <w:num w:numId="37" w16cid:durableId="1910529793">
    <w:abstractNumId w:val="16"/>
  </w:num>
  <w:num w:numId="38" w16cid:durableId="1444573480">
    <w:abstractNumId w:val="5"/>
  </w:num>
  <w:num w:numId="39" w16cid:durableId="20933064">
    <w:abstractNumId w:val="23"/>
  </w:num>
  <w:num w:numId="40" w16cid:durableId="176326132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D6"/>
    <w:rsid w:val="00021062"/>
    <w:rsid w:val="000B55AC"/>
    <w:rsid w:val="000C01B7"/>
    <w:rsid w:val="001218FF"/>
    <w:rsid w:val="00181906"/>
    <w:rsid w:val="001844F4"/>
    <w:rsid w:val="00197BAE"/>
    <w:rsid w:val="001A09E4"/>
    <w:rsid w:val="001B76AF"/>
    <w:rsid w:val="002A3656"/>
    <w:rsid w:val="002F70AA"/>
    <w:rsid w:val="00326BB8"/>
    <w:rsid w:val="00343151"/>
    <w:rsid w:val="00375303"/>
    <w:rsid w:val="00377AA0"/>
    <w:rsid w:val="003A3D98"/>
    <w:rsid w:val="003B0039"/>
    <w:rsid w:val="003D5028"/>
    <w:rsid w:val="003D7AC7"/>
    <w:rsid w:val="004035DE"/>
    <w:rsid w:val="00421D68"/>
    <w:rsid w:val="004258AD"/>
    <w:rsid w:val="004326B2"/>
    <w:rsid w:val="004A0741"/>
    <w:rsid w:val="004A2745"/>
    <w:rsid w:val="004B4A59"/>
    <w:rsid w:val="004C00B3"/>
    <w:rsid w:val="004C3031"/>
    <w:rsid w:val="004C5460"/>
    <w:rsid w:val="004F72D6"/>
    <w:rsid w:val="00514DA1"/>
    <w:rsid w:val="00524977"/>
    <w:rsid w:val="00551EB0"/>
    <w:rsid w:val="00552DB4"/>
    <w:rsid w:val="005540AE"/>
    <w:rsid w:val="005633C5"/>
    <w:rsid w:val="005648A8"/>
    <w:rsid w:val="005705F5"/>
    <w:rsid w:val="00571C61"/>
    <w:rsid w:val="005823B9"/>
    <w:rsid w:val="005B0AD4"/>
    <w:rsid w:val="005F2D16"/>
    <w:rsid w:val="00615AA7"/>
    <w:rsid w:val="006437BC"/>
    <w:rsid w:val="00701694"/>
    <w:rsid w:val="00702A93"/>
    <w:rsid w:val="00722F12"/>
    <w:rsid w:val="00765826"/>
    <w:rsid w:val="0078700B"/>
    <w:rsid w:val="007E7507"/>
    <w:rsid w:val="007F15B0"/>
    <w:rsid w:val="0080727A"/>
    <w:rsid w:val="00861E45"/>
    <w:rsid w:val="00881A92"/>
    <w:rsid w:val="008849C7"/>
    <w:rsid w:val="008C214E"/>
    <w:rsid w:val="008E423C"/>
    <w:rsid w:val="009068BC"/>
    <w:rsid w:val="009630CA"/>
    <w:rsid w:val="009952F6"/>
    <w:rsid w:val="009D1436"/>
    <w:rsid w:val="009F734E"/>
    <w:rsid w:val="00A41E33"/>
    <w:rsid w:val="00A509F1"/>
    <w:rsid w:val="00A80035"/>
    <w:rsid w:val="00AC0059"/>
    <w:rsid w:val="00AD6A15"/>
    <w:rsid w:val="00B1629A"/>
    <w:rsid w:val="00B168A2"/>
    <w:rsid w:val="00B175E1"/>
    <w:rsid w:val="00B54383"/>
    <w:rsid w:val="00B7097C"/>
    <w:rsid w:val="00B85D99"/>
    <w:rsid w:val="00B9481D"/>
    <w:rsid w:val="00B9716E"/>
    <w:rsid w:val="00BA1ECF"/>
    <w:rsid w:val="00BB170D"/>
    <w:rsid w:val="00BB637E"/>
    <w:rsid w:val="00BC1AAB"/>
    <w:rsid w:val="00C00906"/>
    <w:rsid w:val="00C51399"/>
    <w:rsid w:val="00CC1850"/>
    <w:rsid w:val="00CC4050"/>
    <w:rsid w:val="00D53855"/>
    <w:rsid w:val="00D53A1A"/>
    <w:rsid w:val="00D600E0"/>
    <w:rsid w:val="00D74C8F"/>
    <w:rsid w:val="00D75504"/>
    <w:rsid w:val="00D7615A"/>
    <w:rsid w:val="00D93420"/>
    <w:rsid w:val="00DA045D"/>
    <w:rsid w:val="00E24373"/>
    <w:rsid w:val="00E647CB"/>
    <w:rsid w:val="00E70633"/>
    <w:rsid w:val="00E73AA4"/>
    <w:rsid w:val="00E9395F"/>
    <w:rsid w:val="00EA24E0"/>
    <w:rsid w:val="00EA34FA"/>
    <w:rsid w:val="00EF3164"/>
    <w:rsid w:val="00F03EC8"/>
    <w:rsid w:val="00F23A61"/>
    <w:rsid w:val="00F4754D"/>
    <w:rsid w:val="00F54650"/>
    <w:rsid w:val="00F6762A"/>
    <w:rsid w:val="00FA601F"/>
    <w:rsid w:val="00FB53AB"/>
    <w:rsid w:val="00FF6DEC"/>
    <w:rsid w:val="11DDA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6F851"/>
  <w15:docId w15:val="{1D5A511A-CEA6-4A47-B8AB-2CA2728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FA"/>
  </w:style>
  <w:style w:type="paragraph" w:styleId="Heading1">
    <w:name w:val="heading 1"/>
    <w:basedOn w:val="Normal"/>
    <w:next w:val="Normal"/>
    <w:qFormat/>
    <w:rsid w:val="004C5460"/>
    <w:pPr>
      <w:keepNext/>
      <w:keepLines/>
      <w:spacing w:after="0"/>
      <w:outlineLvl w:val="0"/>
    </w:pPr>
    <w:rPr>
      <w:b/>
      <w:color w:val="592285"/>
      <w:sz w:val="48"/>
      <w:szCs w:val="48"/>
    </w:rPr>
  </w:style>
  <w:style w:type="paragraph" w:styleId="Heading2">
    <w:name w:val="heading 2"/>
    <w:basedOn w:val="Normal"/>
    <w:next w:val="Normal"/>
    <w:qFormat/>
    <w:rsid w:val="00343151"/>
    <w:pPr>
      <w:keepNext/>
      <w:keepLines/>
      <w:spacing w:before="240" w:after="0"/>
      <w:outlineLvl w:val="1"/>
    </w:pPr>
    <w:rPr>
      <w:b/>
      <w:color w:val="9574CA"/>
      <w:sz w:val="32"/>
      <w:szCs w:val="32"/>
    </w:rPr>
  </w:style>
  <w:style w:type="paragraph" w:styleId="Heading3">
    <w:name w:val="heading 3"/>
    <w:basedOn w:val="Normal"/>
    <w:next w:val="Normal"/>
    <w:qFormat/>
    <w:rsid w:val="00343151"/>
    <w:pPr>
      <w:keepNext/>
      <w:keepLines/>
      <w:spacing w:after="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rsid w:val="00343151"/>
    <w:pPr>
      <w:keepNext/>
      <w:keepLines/>
      <w:spacing w:after="0"/>
      <w:outlineLvl w:val="3"/>
    </w:pPr>
    <w:rPr>
      <w:b/>
      <w:color w:val="666666"/>
    </w:rPr>
  </w:style>
  <w:style w:type="paragraph" w:styleId="Heading5">
    <w:name w:val="heading 5"/>
    <w:basedOn w:val="Heading4"/>
    <w:next w:val="Normal"/>
    <w:qFormat/>
    <w:rsid w:val="00343151"/>
    <w:pPr>
      <w:outlineLvl w:val="4"/>
    </w:pPr>
    <w:rPr>
      <w:b w:val="0"/>
    </w:rPr>
  </w:style>
  <w:style w:type="paragraph" w:styleId="Heading6">
    <w:name w:val="heading 6"/>
    <w:basedOn w:val="Normal"/>
    <w:next w:val="Normal"/>
    <w:pPr>
      <w:keepNext/>
      <w:keepLines/>
      <w:spacing w:after="240"/>
      <w:outlineLvl w:val="5"/>
    </w:pPr>
    <w:rPr>
      <w:rFonts w:ascii="Calibri" w:eastAsia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51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rsid w:val="00343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51"/>
  </w:style>
  <w:style w:type="character" w:styleId="Hyperlink">
    <w:name w:val="Hyperlink"/>
    <w:basedOn w:val="DefaultParagraphFont"/>
    <w:uiPriority w:val="99"/>
    <w:unhideWhenUsed/>
    <w:rsid w:val="00BA1E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1E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F72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647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59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76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7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itingtocombatntd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nnett\ShareFile\Shared%20Folders\01.%20Team%20management\09.%20Templates\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c646d-bf1a-48c0-a8ed-343ab5489ee5">
      <Terms xmlns="http://schemas.microsoft.com/office/infopath/2007/PartnerControls"/>
    </lcf76f155ced4ddcb4097134ff3c332f>
    <TaxCatchAll xmlns="b6060a62-9199-4e7c-abc1-14512e7321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B1D88A3F3240AC841CFA171D1262" ma:contentTypeVersion="16" ma:contentTypeDescription="Create a new document." ma:contentTypeScope="" ma:versionID="1820df765e132ff8b0ef9c0136873879">
  <xsd:schema xmlns:xsd="http://www.w3.org/2001/XMLSchema" xmlns:xs="http://www.w3.org/2001/XMLSchema" xmlns:p="http://schemas.microsoft.com/office/2006/metadata/properties" xmlns:ns2="672c646d-bf1a-48c0-a8ed-343ab5489ee5" xmlns:ns3="b6060a62-9199-4e7c-abc1-14512e732148" targetNamespace="http://schemas.microsoft.com/office/2006/metadata/properties" ma:root="true" ma:fieldsID="5cec691db1c5a9e7cd3f1816f2af5eb5" ns2:_="" ns3:_="">
    <xsd:import namespace="672c646d-bf1a-48c0-a8ed-343ab5489ee5"/>
    <xsd:import namespace="b6060a62-9199-4e7c-abc1-14512e73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646d-bf1a-48c0-a8ed-343ab548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4eb6af-b8e0-4535-81bd-a4e3e89b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60a62-9199-4e7c-abc1-14512e73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14cce1-c837-4ff1-a6f2-bbc70cc1c591}" ma:internalName="TaxCatchAll" ma:showField="CatchAllData" ma:web="b6060a62-9199-4e7c-abc1-14512e732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3E0A-BAAD-4CC1-82F1-83C8EF587870}">
  <ds:schemaRefs>
    <ds:schemaRef ds:uri="http://schemas.microsoft.com/office/2006/metadata/properties"/>
    <ds:schemaRef ds:uri="http://schemas.microsoft.com/office/infopath/2007/PartnerControls"/>
    <ds:schemaRef ds:uri="672c646d-bf1a-48c0-a8ed-343ab5489ee5"/>
    <ds:schemaRef ds:uri="b6060a62-9199-4e7c-abc1-14512e732148"/>
  </ds:schemaRefs>
</ds:datastoreItem>
</file>

<file path=customXml/itemProps2.xml><?xml version="1.0" encoding="utf-8"?>
<ds:datastoreItem xmlns:ds="http://schemas.openxmlformats.org/officeDocument/2006/customXml" ds:itemID="{09C9CB56-2E85-4E1F-BFFB-F595B1FC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D7EDF-C6BF-4669-8450-DB230CB5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646d-bf1a-48c0-a8ed-343ab5489ee5"/>
    <ds:schemaRef ds:uri="b6060a62-9199-4e7c-abc1-14512e73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C2DD4-31EE-4286-A70A-5C308108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nomination form.docx</dc:title>
  <dc:creator>Nick Bennett</dc:creator>
  <cp:lastModifiedBy>Matthew Turney</cp:lastModifiedBy>
  <cp:revision>6</cp:revision>
  <dcterms:created xsi:type="dcterms:W3CDTF">2022-01-10T15:33:00Z</dcterms:created>
  <dcterms:modified xsi:type="dcterms:W3CDTF">2023-04-26T10:57:00Z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0x0101001E6AB1D88A3F3240AC841CFA171D1262</vt:lpwstr>
  </property>
  <property fmtid="{D5CDD505-2E9C-101B-9397-08002B2CF9AE}" pid="3" name="Created_x0020_By">
    <vt:lpwstr/>
  </property>
  <property fmtid="{D5CDD505-2E9C-101B-9397-08002B2CF9AE}" pid="4" name="Modified_x0020_By">
    <vt:lpwstr/>
  </property>
  <property fmtid="{D5CDD505-2E9C-101B-9397-08002B2CF9AE}" pid="5" name="Created By">
    <vt:lpwstr/>
  </property>
  <property fmtid="{D5CDD505-2E9C-101B-9397-08002B2CF9AE}" pid="6" name="Modified By">
    <vt:lpwstr/>
  </property>
  <property fmtid="{D5CDD505-2E9C-101B-9397-08002B2CF9AE}" pid="7" name="MediaServiceImageTags">
    <vt:lpwstr/>
  </property>
</Properties>
</file>